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9552" w14:textId="77777777" w:rsidR="006D3784" w:rsidRPr="009B13B9" w:rsidRDefault="006D3784" w:rsidP="006D3784">
      <w:pPr>
        <w:pStyle w:val="Title"/>
      </w:pPr>
      <w:r>
        <w:t>Handler Affidavit and Review Form</w:t>
      </w:r>
    </w:p>
    <w:p w14:paraId="31394A2D" w14:textId="77777777" w:rsidR="006D3784" w:rsidRDefault="006D3784" w:rsidP="006D3784">
      <w:pPr>
        <w:pStyle w:val="Heading1"/>
      </w:pPr>
      <w:r>
        <w:t>Introduction</w:t>
      </w:r>
    </w:p>
    <w:p w14:paraId="7DDF5C96" w14:textId="77777777" w:rsidR="006D3784" w:rsidRDefault="006D3784" w:rsidP="006D3784">
      <w:pPr>
        <w:pStyle w:val="BodyCopy"/>
      </w:pPr>
      <w:r w:rsidRPr="001A3F3F">
        <w:t>To protect the integrity of</w:t>
      </w:r>
      <w:r w:rsidRPr="001A3F3F">
        <w:rPr>
          <w:spacing w:val="-2"/>
        </w:rPr>
        <w:t xml:space="preserve"> </w:t>
      </w:r>
      <w:r>
        <w:rPr>
          <w:spacing w:val="-2"/>
        </w:rPr>
        <w:t xml:space="preserve">the SCS Standard and </w:t>
      </w:r>
      <w:r w:rsidRPr="001A3F3F">
        <w:t>certification</w:t>
      </w:r>
      <w:r>
        <w:t xml:space="preserve"> marks in the marketplace, handlers who wish to make a claim shall complete this affidavit for review by the certification body of their supplier(s). </w:t>
      </w:r>
    </w:p>
    <w:p w14:paraId="7CEFE831" w14:textId="77777777" w:rsidR="006D3784" w:rsidRDefault="006D3784" w:rsidP="006D3784">
      <w:pPr>
        <w:pStyle w:val="BodyCopy"/>
      </w:pPr>
      <w:r w:rsidRPr="00627892">
        <w:t>Handlers</w:t>
      </w:r>
      <w:r>
        <w:t xml:space="preserve"> include</w:t>
      </w:r>
      <w:r>
        <w:rPr>
          <w:spacing w:val="-2"/>
        </w:rPr>
        <w:t xml:space="preserve"> </w:t>
      </w:r>
      <w:r w:rsidRPr="001A3F3F">
        <w:t>repackers,</w:t>
      </w:r>
      <w:r w:rsidRPr="001A3F3F">
        <w:rPr>
          <w:spacing w:val="-3"/>
        </w:rPr>
        <w:t xml:space="preserve"> </w:t>
      </w:r>
      <w:r w:rsidRPr="001A3F3F">
        <w:t>processors, blenders, product</w:t>
      </w:r>
      <w:r w:rsidRPr="001A3F3F">
        <w:rPr>
          <w:spacing w:val="-2"/>
        </w:rPr>
        <w:t xml:space="preserve"> </w:t>
      </w:r>
      <w:r w:rsidRPr="001A3F3F">
        <w:t>manufacturers,</w:t>
      </w:r>
      <w:r w:rsidRPr="001A3F3F">
        <w:rPr>
          <w:spacing w:val="-2"/>
        </w:rPr>
        <w:t xml:space="preserve"> </w:t>
      </w:r>
      <w:r w:rsidRPr="001A3F3F">
        <w:t>or</w:t>
      </w:r>
      <w:r w:rsidRPr="001A3F3F">
        <w:rPr>
          <w:spacing w:val="-2"/>
        </w:rPr>
        <w:t xml:space="preserve"> </w:t>
      </w:r>
      <w:r w:rsidRPr="001A3F3F">
        <w:t>other</w:t>
      </w:r>
      <w:r>
        <w:t xml:space="preserve"> </w:t>
      </w:r>
      <w:r w:rsidRPr="001A3F3F">
        <w:rPr>
          <w:rFonts w:cs="Calibri"/>
        </w:rPr>
        <w:t>downstream</w:t>
      </w:r>
      <w:r w:rsidRPr="001A3F3F">
        <w:rPr>
          <w:rFonts w:cs="Calibri"/>
          <w:spacing w:val="1"/>
        </w:rPr>
        <w:t xml:space="preserve"> </w:t>
      </w:r>
      <w:r w:rsidRPr="001A3F3F">
        <w:rPr>
          <w:rFonts w:cs="Calibri"/>
        </w:rPr>
        <w:t>customers</w:t>
      </w:r>
      <w:r>
        <w:rPr>
          <w:rFonts w:cs="Calibri"/>
        </w:rPr>
        <w:t xml:space="preserve"> </w:t>
      </w:r>
      <w:r>
        <w:t>who alter the product in any manner or relabel or list certified products</w:t>
      </w:r>
      <w:r>
        <w:rPr>
          <w:spacing w:val="-2"/>
        </w:rPr>
        <w:t xml:space="preserve"> </w:t>
      </w:r>
      <w:r>
        <w:t xml:space="preserve">as ingredients </w:t>
      </w:r>
    </w:p>
    <w:p w14:paraId="1AAB89D4" w14:textId="77777777" w:rsidR="006D3784" w:rsidRPr="003F7571" w:rsidRDefault="006D3784" w:rsidP="006D3784">
      <w:pPr>
        <w:pStyle w:val="Heading1"/>
      </w:pPr>
      <w:r w:rsidRPr="003F7571">
        <w:t>Handler Affidavit</w:t>
      </w:r>
      <w:r>
        <w:t xml:space="preserve"> – to be completed by the Handler</w:t>
      </w:r>
    </w:p>
    <w:p w14:paraId="41D33E64" w14:textId="1705E7E7" w:rsidR="006D3784" w:rsidRPr="00825697" w:rsidRDefault="006D3784" w:rsidP="006D3784">
      <w:pPr>
        <w:pStyle w:val="BodyCopy"/>
      </w:pPr>
      <w:r w:rsidRPr="00825697">
        <w:t>Please fill in all information fields,</w:t>
      </w:r>
      <w:r>
        <w:t xml:space="preserve"> provide supporting evidence as needed </w:t>
      </w:r>
      <w:r w:rsidRPr="00825697">
        <w:t>and provide authorized signature.</w:t>
      </w:r>
    </w:p>
    <w:p w14:paraId="600D5AE4" w14:textId="77777777" w:rsidR="006D3784" w:rsidRDefault="006D3784" w:rsidP="006D3784">
      <w:pPr>
        <w:pStyle w:val="BodyCopy"/>
      </w:pPr>
      <w:r>
        <w:fldChar w:fldCharType="begin">
          <w:ffData>
            <w:name w:val="Text2"/>
            <w:enabled/>
            <w:calcOnExit w:val="0"/>
            <w:textInput>
              <w:default w:val="Applicant Name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Applicant Name</w:t>
      </w:r>
      <w:r>
        <w:fldChar w:fldCharType="end"/>
      </w:r>
      <w:bookmarkEnd w:id="0"/>
      <w:r>
        <w:t xml:space="preserve"> is</w:t>
      </w:r>
      <w:r w:rsidRPr="001A5A78">
        <w:t xml:space="preserve"> </w:t>
      </w:r>
      <w:r>
        <w:t>a supply chain partner of an SCS-001 Sustainably Grown Standard Certificate Holder.</w:t>
      </w:r>
      <w:r w:rsidRPr="001A5A78">
        <w:t xml:space="preserve"> </w:t>
      </w:r>
      <w:r w:rsidRPr="001A3F3F">
        <w:t xml:space="preserve">This </w:t>
      </w:r>
      <w:r>
        <w:t>Form</w:t>
      </w:r>
      <w:r w:rsidRPr="001A3F3F">
        <w:rPr>
          <w:spacing w:val="1"/>
        </w:rPr>
        <w:t xml:space="preserve"> </w:t>
      </w:r>
      <w:r>
        <w:t>is intended for use by</w:t>
      </w:r>
      <w:r w:rsidRPr="001A3F3F">
        <w:t xml:space="preserve"> </w:t>
      </w:r>
      <w:r>
        <w:t xml:space="preserve">supply chain partners (referred to here as “Handlers”) – including </w:t>
      </w:r>
      <w:r w:rsidRPr="001A3F3F">
        <w:t>repackers,</w:t>
      </w:r>
      <w:r w:rsidRPr="001A3F3F">
        <w:rPr>
          <w:spacing w:val="-3"/>
        </w:rPr>
        <w:t xml:space="preserve"> </w:t>
      </w:r>
      <w:r w:rsidRPr="001A3F3F">
        <w:t>processors, blenders, product</w:t>
      </w:r>
      <w:r w:rsidRPr="001A3F3F">
        <w:rPr>
          <w:spacing w:val="-2"/>
        </w:rPr>
        <w:t xml:space="preserve"> </w:t>
      </w:r>
      <w:r w:rsidRPr="001A3F3F">
        <w:t>manufacturers,</w:t>
      </w:r>
      <w:r w:rsidRPr="001A3F3F">
        <w:rPr>
          <w:spacing w:val="-2"/>
        </w:rPr>
        <w:t xml:space="preserve"> </w:t>
      </w:r>
      <w:r w:rsidRPr="001A3F3F">
        <w:t>or</w:t>
      </w:r>
      <w:r w:rsidRPr="001A3F3F">
        <w:rPr>
          <w:spacing w:val="-2"/>
        </w:rPr>
        <w:t xml:space="preserve"> </w:t>
      </w:r>
      <w:r w:rsidRPr="001A3F3F">
        <w:t>other</w:t>
      </w:r>
      <w:r>
        <w:t xml:space="preserve"> </w:t>
      </w:r>
      <w:r w:rsidRPr="001A3F3F">
        <w:rPr>
          <w:rFonts w:cs="Calibri"/>
        </w:rPr>
        <w:t>downstream</w:t>
      </w:r>
      <w:r w:rsidRPr="001A3F3F">
        <w:rPr>
          <w:rFonts w:cs="Calibri"/>
          <w:spacing w:val="1"/>
        </w:rPr>
        <w:t xml:space="preserve"> </w:t>
      </w:r>
      <w:r w:rsidRPr="001A3F3F">
        <w:rPr>
          <w:rFonts w:cs="Calibri"/>
        </w:rPr>
        <w:t>customers</w:t>
      </w:r>
      <w:r>
        <w:rPr>
          <w:rFonts w:cs="Calibri"/>
        </w:rPr>
        <w:t xml:space="preserve"> </w:t>
      </w:r>
      <w:r>
        <w:t>– who alter the product in any manner and who wish to make a claim, refer to the certification, or use a certification mark in business-to-business or business-to-consumer marketing or labeling applications.</w:t>
      </w:r>
    </w:p>
    <w:tbl>
      <w:tblPr>
        <w:tblW w:w="13027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2610"/>
        <w:gridCol w:w="2947"/>
        <w:gridCol w:w="2610"/>
        <w:gridCol w:w="4860"/>
      </w:tblGrid>
      <w:tr w:rsidR="006D3784" w:rsidRPr="0058432D" w14:paraId="65C5A17E" w14:textId="77777777" w:rsidTr="001B1B3D">
        <w:trPr>
          <w:trHeight w:val="346"/>
        </w:trPr>
        <w:tc>
          <w:tcPr>
            <w:tcW w:w="1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BA4FF"/>
            <w:vAlign w:val="center"/>
          </w:tcPr>
          <w:p w14:paraId="7B64D17D" w14:textId="77777777" w:rsidR="006D3784" w:rsidRPr="0058432D" w:rsidRDefault="006D3784" w:rsidP="001B1B3D">
            <w:pPr>
              <w:rPr>
                <w:b/>
                <w:szCs w:val="22"/>
              </w:rPr>
            </w:pPr>
            <w:r w:rsidRPr="0058432D">
              <w:rPr>
                <w:b/>
                <w:color w:val="FFFFFF" w:themeColor="background1"/>
                <w:szCs w:val="22"/>
              </w:rPr>
              <w:t>Handler</w:t>
            </w:r>
          </w:p>
        </w:tc>
      </w:tr>
      <w:tr w:rsidR="006D3784" w:rsidRPr="0058432D" w14:paraId="5AD96B67" w14:textId="77777777" w:rsidTr="001B1B3D">
        <w:trPr>
          <w:trHeight w:val="34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4CFE" w14:textId="77777777" w:rsidR="006D3784" w:rsidRPr="0058432D" w:rsidRDefault="006D3784" w:rsidP="001B1B3D">
            <w:pPr>
              <w:jc w:val="right"/>
              <w:rPr>
                <w:szCs w:val="22"/>
              </w:rPr>
            </w:pPr>
            <w:r w:rsidRPr="0058432D">
              <w:rPr>
                <w:szCs w:val="22"/>
              </w:rPr>
              <w:t>Company Name:</w:t>
            </w:r>
          </w:p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8D88" w14:textId="77777777" w:rsidR="006D3784" w:rsidRPr="001B1B3D" w:rsidRDefault="006D3784" w:rsidP="001B1B3D">
            <w:pPr>
              <w:rPr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58432D" w14:paraId="3DFDC0E8" w14:textId="77777777" w:rsidTr="001B1B3D">
        <w:trPr>
          <w:trHeight w:val="34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35D1" w14:textId="77777777" w:rsidR="006D3784" w:rsidRPr="0058432D" w:rsidRDefault="006D3784" w:rsidP="001B1B3D">
            <w:pPr>
              <w:jc w:val="right"/>
              <w:rPr>
                <w:szCs w:val="22"/>
              </w:rPr>
            </w:pPr>
            <w:r w:rsidRPr="0058432D">
              <w:rPr>
                <w:szCs w:val="22"/>
              </w:rPr>
              <w:t>Contact Name:</w:t>
            </w:r>
          </w:p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863D" w14:textId="77777777" w:rsidR="006D3784" w:rsidRPr="001B1B3D" w:rsidRDefault="006D3784" w:rsidP="001B1B3D">
            <w:pPr>
              <w:rPr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58432D" w14:paraId="16AD002D" w14:textId="77777777" w:rsidTr="001B1B3D">
        <w:trPr>
          <w:trHeight w:val="34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4997" w14:textId="77777777" w:rsidR="006D3784" w:rsidRPr="0058432D" w:rsidRDefault="006D3784" w:rsidP="001B1B3D">
            <w:pPr>
              <w:jc w:val="right"/>
              <w:rPr>
                <w:b/>
                <w:szCs w:val="22"/>
              </w:rPr>
            </w:pPr>
            <w:r w:rsidRPr="0058432D">
              <w:rPr>
                <w:szCs w:val="22"/>
              </w:rPr>
              <w:t>Address:</w:t>
            </w:r>
          </w:p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005E" w14:textId="77777777" w:rsidR="006D3784" w:rsidRPr="001B1B3D" w:rsidRDefault="006D3784" w:rsidP="001B1B3D">
            <w:pPr>
              <w:rPr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58432D" w14:paraId="4CF26205" w14:textId="77777777" w:rsidTr="001B1B3D">
        <w:trPr>
          <w:trHeight w:val="34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72A7" w14:textId="77777777" w:rsidR="006D3784" w:rsidRPr="0058432D" w:rsidRDefault="006D3784" w:rsidP="001B1B3D">
            <w:pPr>
              <w:jc w:val="right"/>
              <w:rPr>
                <w:szCs w:val="22"/>
              </w:rPr>
            </w:pPr>
            <w:r w:rsidRPr="0058432D">
              <w:rPr>
                <w:szCs w:val="22"/>
              </w:rPr>
              <w:t>Phone: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1BE6" w14:textId="77777777" w:rsidR="006D3784" w:rsidRPr="001B1B3D" w:rsidRDefault="006D3784" w:rsidP="001B1B3D">
            <w:pPr>
              <w:rPr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3F57" w14:textId="77777777" w:rsidR="006D3784" w:rsidRPr="0058432D" w:rsidRDefault="006D3784" w:rsidP="001B1B3D">
            <w:pPr>
              <w:jc w:val="right"/>
              <w:rPr>
                <w:szCs w:val="22"/>
              </w:rPr>
            </w:pPr>
            <w:r w:rsidRPr="0058432D">
              <w:rPr>
                <w:szCs w:val="22"/>
              </w:rPr>
              <w:t>Website: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BEF5" w14:textId="77777777" w:rsidR="006D3784" w:rsidRPr="001B1B3D" w:rsidRDefault="006D3784" w:rsidP="001B1B3D">
            <w:pPr>
              <w:rPr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58432D" w14:paraId="3DECD9CE" w14:textId="77777777" w:rsidTr="001B1B3D">
        <w:trPr>
          <w:trHeight w:val="34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2952" w14:textId="77777777" w:rsidR="006D3784" w:rsidRPr="0058432D" w:rsidRDefault="006D3784" w:rsidP="001B1B3D">
            <w:pPr>
              <w:jc w:val="right"/>
              <w:rPr>
                <w:szCs w:val="22"/>
              </w:rPr>
            </w:pPr>
            <w:r w:rsidRPr="0058432D">
              <w:rPr>
                <w:szCs w:val="22"/>
              </w:rPr>
              <w:t>Fax: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D78C" w14:textId="77777777" w:rsidR="006D3784" w:rsidRPr="001B1B3D" w:rsidRDefault="006D3784" w:rsidP="001B1B3D">
            <w:pPr>
              <w:rPr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0EDF" w14:textId="77777777" w:rsidR="006D3784" w:rsidRPr="0058432D" w:rsidRDefault="006D3784" w:rsidP="001B1B3D">
            <w:pPr>
              <w:jc w:val="right"/>
              <w:rPr>
                <w:szCs w:val="22"/>
              </w:rPr>
            </w:pPr>
            <w:r w:rsidRPr="0058432D">
              <w:rPr>
                <w:szCs w:val="22"/>
              </w:rPr>
              <w:t>Email: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41F9" w14:textId="77777777" w:rsidR="006D3784" w:rsidRPr="001B1B3D" w:rsidRDefault="006D3784" w:rsidP="001B1B3D">
            <w:pPr>
              <w:rPr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</w:tbl>
    <w:p w14:paraId="426C8057" w14:textId="77777777" w:rsidR="006D3784" w:rsidRPr="00910B5E" w:rsidRDefault="006D3784" w:rsidP="006D3784"/>
    <w:tbl>
      <w:tblPr>
        <w:tblW w:w="1302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2587"/>
        <w:gridCol w:w="2970"/>
        <w:gridCol w:w="2633"/>
        <w:gridCol w:w="4837"/>
      </w:tblGrid>
      <w:tr w:rsidR="006D3784" w:rsidRPr="00710B97" w14:paraId="09C5E22C" w14:textId="77777777" w:rsidTr="001B1B3D">
        <w:trPr>
          <w:trHeight w:val="346"/>
        </w:trPr>
        <w:tc>
          <w:tcPr>
            <w:tcW w:w="13027" w:type="dxa"/>
            <w:gridSpan w:val="4"/>
            <w:tcBorders>
              <w:bottom w:val="single" w:sz="4" w:space="0" w:color="000000"/>
            </w:tcBorders>
            <w:shd w:val="clear" w:color="auto" w:fill="1BA4FF"/>
            <w:vAlign w:val="center"/>
          </w:tcPr>
          <w:p w14:paraId="57844E8A" w14:textId="77777777" w:rsidR="006D3784" w:rsidRPr="00710B97" w:rsidRDefault="006D3784" w:rsidP="001B1B3D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710B97">
              <w:rPr>
                <w:rFonts w:cstheme="minorHAnsi"/>
                <w:b/>
                <w:color w:val="FFFFFF" w:themeColor="background1"/>
                <w:szCs w:val="22"/>
              </w:rPr>
              <w:t>Certified Product Information</w:t>
            </w:r>
          </w:p>
        </w:tc>
      </w:tr>
      <w:tr w:rsidR="006D3784" w:rsidRPr="00710B97" w14:paraId="7561A4D1" w14:textId="77777777" w:rsidTr="001B1B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63E4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lastRenderedPageBreak/>
              <w:t>SCS-001 Certified product: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D442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0F69EE16" w14:textId="77777777" w:rsidTr="001B1B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D2A6" w14:textId="77777777" w:rsidR="006D3784" w:rsidRPr="00710B97" w:rsidRDefault="006D3784" w:rsidP="001B1B3D">
            <w:pPr>
              <w:jc w:val="right"/>
              <w:rPr>
                <w:rFonts w:cstheme="minorHAnsi"/>
                <w:szCs w:val="22"/>
              </w:rPr>
            </w:pPr>
            <w:r w:rsidRPr="00710B97">
              <w:rPr>
                <w:rFonts w:cstheme="minorHAnsi"/>
                <w:szCs w:val="22"/>
              </w:rPr>
              <w:t>Certificate Number for SCS Certified product: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F35D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135C5D43" w14:textId="77777777" w:rsidTr="001B1B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776A" w14:textId="77777777" w:rsidR="006D3784" w:rsidRPr="00710B97" w:rsidRDefault="006D3784" w:rsidP="001B1B3D">
            <w:pPr>
              <w:jc w:val="right"/>
              <w:rPr>
                <w:rFonts w:cstheme="minorHAnsi"/>
                <w:szCs w:val="22"/>
              </w:rPr>
            </w:pPr>
            <w:r w:rsidRPr="00710B97">
              <w:rPr>
                <w:rFonts w:cstheme="minorHAnsi"/>
                <w:szCs w:val="22"/>
              </w:rPr>
              <w:t>Annual purchase volume (</w:t>
            </w:r>
            <w:r>
              <w:rPr>
                <w:rFonts w:cstheme="minorHAnsi"/>
                <w:szCs w:val="22"/>
              </w:rPr>
              <w:t>please attach</w:t>
            </w:r>
            <w:r w:rsidRPr="00710B97">
              <w:rPr>
                <w:rFonts w:cstheme="minorHAnsi"/>
                <w:szCs w:val="22"/>
              </w:rPr>
              <w:t xml:space="preserve"> invoice</w:t>
            </w:r>
            <w:r>
              <w:rPr>
                <w:rFonts w:cstheme="minorHAnsi"/>
                <w:szCs w:val="22"/>
              </w:rPr>
              <w:t>s</w:t>
            </w:r>
            <w:r w:rsidRPr="00710B97">
              <w:rPr>
                <w:rFonts w:cstheme="minorHAnsi"/>
                <w:szCs w:val="22"/>
              </w:rPr>
              <w:t>):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0AE8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2140" w14:textId="77777777" w:rsidR="006D3784" w:rsidRPr="00710B97" w:rsidRDefault="006D3784" w:rsidP="001B1B3D">
            <w:pPr>
              <w:jc w:val="right"/>
              <w:rPr>
                <w:rFonts w:cstheme="minorHAnsi"/>
                <w:szCs w:val="22"/>
              </w:rPr>
            </w:pPr>
            <w:r w:rsidRPr="00710B97">
              <w:rPr>
                <w:rFonts w:cstheme="minorHAnsi"/>
                <w:szCs w:val="22"/>
              </w:rPr>
              <w:t>Certified Product Labeled upon receipt (Yes/No):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6C37" w14:textId="77777777" w:rsidR="006D3784" w:rsidRPr="00710B97" w:rsidRDefault="006D3784" w:rsidP="001B1B3D">
            <w:pPr>
              <w:rPr>
                <w:rFonts w:cstheme="minorHAnsi"/>
                <w:b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</w:tbl>
    <w:p w14:paraId="5972A0AA" w14:textId="77777777" w:rsidR="006D3784" w:rsidRPr="00710B97" w:rsidRDefault="006D3784" w:rsidP="006D3784">
      <w:pPr>
        <w:rPr>
          <w:rFonts w:cstheme="minorHAnsi"/>
          <w:b/>
          <w:szCs w:val="22"/>
        </w:rPr>
      </w:pPr>
    </w:p>
    <w:tbl>
      <w:tblPr>
        <w:tblW w:w="130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2587"/>
        <w:gridCol w:w="1170"/>
        <w:gridCol w:w="9270"/>
      </w:tblGrid>
      <w:tr w:rsidR="006D3784" w:rsidRPr="00710B97" w14:paraId="661C6840" w14:textId="77777777" w:rsidTr="6E148642">
        <w:trPr>
          <w:trHeight w:val="346"/>
        </w:trPr>
        <w:tc>
          <w:tcPr>
            <w:tcW w:w="13027" w:type="dxa"/>
            <w:gridSpan w:val="3"/>
            <w:shd w:val="clear" w:color="auto" w:fill="1BA4FF"/>
            <w:vAlign w:val="center"/>
          </w:tcPr>
          <w:p w14:paraId="1D8A84FC" w14:textId="77777777" w:rsidR="006D3784" w:rsidRPr="00710B97" w:rsidRDefault="006D3784" w:rsidP="001B1B3D">
            <w:pPr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b/>
                <w:color w:val="FFFFFF" w:themeColor="background1"/>
                <w:szCs w:val="22"/>
              </w:rPr>
              <w:t>Proposed Modification to the Certified Product</w:t>
            </w:r>
          </w:p>
        </w:tc>
      </w:tr>
      <w:tr w:rsidR="006D3784" w:rsidRPr="00710B97" w14:paraId="6B17F7F1" w14:textId="77777777" w:rsidTr="6E148642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6AD83BA2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474B4A2" w14:textId="77777777" w:rsidR="006D3784" w:rsidRPr="00710B97" w:rsidRDefault="006D3784" w:rsidP="001B1B3D">
            <w:pPr>
              <w:rPr>
                <w:rFonts w:cstheme="minorHAnsi"/>
                <w:b/>
                <w:i/>
                <w:szCs w:val="22"/>
              </w:rPr>
            </w:pPr>
            <w:r w:rsidRPr="00710B97">
              <w:rPr>
                <w:rFonts w:cstheme="minorHAnsi"/>
                <w:i/>
                <w:szCs w:val="22"/>
              </w:rPr>
              <w:t>Check if applicable</w:t>
            </w:r>
          </w:p>
        </w:tc>
        <w:tc>
          <w:tcPr>
            <w:tcW w:w="9270" w:type="dxa"/>
            <w:shd w:val="clear" w:color="auto" w:fill="auto"/>
            <w:vAlign w:val="center"/>
          </w:tcPr>
          <w:p w14:paraId="0C426B38" w14:textId="77777777" w:rsidR="006D3784" w:rsidRPr="00710B97" w:rsidRDefault="4794D3BC" w:rsidP="6E148642">
            <w:pPr>
              <w:rPr>
                <w:b/>
                <w:bCs/>
              </w:rPr>
            </w:pPr>
            <w:r w:rsidRPr="6E148642">
              <w:rPr>
                <w:i/>
                <w:iCs/>
              </w:rPr>
              <w:t xml:space="preserve">Provide Short Description, including, where applicable: weight and/or percentage of certified product in final product, conversion factor, etc </w:t>
            </w:r>
          </w:p>
        </w:tc>
      </w:tr>
      <w:tr w:rsidR="006D3784" w:rsidRPr="00710B97" w14:paraId="78265691" w14:textId="77777777" w:rsidTr="6E148642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118FC606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Repacked</w:t>
            </w: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0070C0"/>
                <w:szCs w:val="22"/>
              </w:rPr>
              <w:id w:val="595518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AC9631" w14:textId="77777777" w:rsidR="006D3784" w:rsidRPr="001B1B3D" w:rsidRDefault="006D3784" w:rsidP="001B1B3D">
                <w:pPr>
                  <w:rPr>
                    <w:rFonts w:cstheme="minorHAnsi"/>
                    <w:b/>
                    <w:color w:val="0070C0"/>
                    <w:szCs w:val="22"/>
                  </w:rPr>
                </w:pPr>
                <w:r w:rsidRPr="001B1B3D">
                  <w:rPr>
                    <w:rFonts w:ascii="MS Gothic" w:eastAsia="MS Gothic" w:hAnsi="MS Gothic" w:cstheme="minorHAnsi" w:hint="eastAsia"/>
                    <w:color w:val="0070C0"/>
                    <w:szCs w:val="22"/>
                  </w:rPr>
                  <w:t>☐</w:t>
                </w:r>
              </w:p>
            </w:sdtContent>
          </w:sdt>
          <w:p w14:paraId="030608B6" w14:textId="77777777" w:rsidR="6E148642" w:rsidRDefault="6E148642"/>
        </w:tc>
        <w:tc>
          <w:tcPr>
            <w:tcW w:w="9270" w:type="dxa"/>
            <w:shd w:val="clear" w:color="auto" w:fill="auto"/>
            <w:vAlign w:val="center"/>
          </w:tcPr>
          <w:p w14:paraId="1F0AB09E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02761946" w14:textId="77777777" w:rsidTr="6E148642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71D3E937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Processed</w:t>
            </w: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0070C0"/>
                <w:szCs w:val="22"/>
              </w:rPr>
              <w:id w:val="166905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A6DC96" w14:textId="77777777" w:rsidR="006D3784" w:rsidRPr="001B1B3D" w:rsidRDefault="006D3784" w:rsidP="001B1B3D">
                <w:pPr>
                  <w:rPr>
                    <w:rFonts w:cstheme="minorHAnsi"/>
                    <w:color w:val="0070C0"/>
                    <w:szCs w:val="22"/>
                  </w:rPr>
                </w:pPr>
                <w:r w:rsidRPr="001B1B3D">
                  <w:rPr>
                    <w:rFonts w:ascii="MS Gothic" w:eastAsia="MS Gothic" w:hAnsi="MS Gothic" w:cstheme="minorHAnsi" w:hint="eastAsia"/>
                    <w:color w:val="0070C0"/>
                    <w:szCs w:val="22"/>
                  </w:rPr>
                  <w:t>☐</w:t>
                </w:r>
              </w:p>
            </w:sdtContent>
          </w:sdt>
          <w:p w14:paraId="1437B54B" w14:textId="77777777" w:rsidR="6E148642" w:rsidRDefault="6E148642"/>
        </w:tc>
        <w:tc>
          <w:tcPr>
            <w:tcW w:w="9270" w:type="dxa"/>
            <w:shd w:val="clear" w:color="auto" w:fill="auto"/>
            <w:vAlign w:val="center"/>
          </w:tcPr>
          <w:p w14:paraId="41695F34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0DD6B97A" w14:textId="77777777" w:rsidTr="6E148642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07B43B92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Blended</w:t>
            </w: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0070C0"/>
                <w:szCs w:val="22"/>
              </w:rPr>
              <w:id w:val="1997146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5DF8CE" w14:textId="77777777" w:rsidR="006D3784" w:rsidRPr="001B1B3D" w:rsidRDefault="006D3784" w:rsidP="001B1B3D">
                <w:pPr>
                  <w:rPr>
                    <w:rFonts w:cstheme="minorHAnsi"/>
                    <w:color w:val="0070C0"/>
                    <w:szCs w:val="22"/>
                  </w:rPr>
                </w:pPr>
                <w:r w:rsidRPr="001B1B3D">
                  <w:rPr>
                    <w:rFonts w:ascii="MS Gothic" w:eastAsia="MS Gothic" w:hAnsi="MS Gothic" w:cstheme="minorHAnsi" w:hint="eastAsia"/>
                    <w:color w:val="0070C0"/>
                    <w:szCs w:val="22"/>
                  </w:rPr>
                  <w:t>☐</w:t>
                </w:r>
              </w:p>
            </w:sdtContent>
          </w:sdt>
          <w:p w14:paraId="4DD1FB26" w14:textId="77777777" w:rsidR="6E148642" w:rsidRDefault="6E148642"/>
        </w:tc>
        <w:tc>
          <w:tcPr>
            <w:tcW w:w="9270" w:type="dxa"/>
            <w:shd w:val="clear" w:color="auto" w:fill="auto"/>
            <w:vAlign w:val="center"/>
          </w:tcPr>
          <w:p w14:paraId="381EBA1D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0B9CBC53" w14:textId="77777777" w:rsidTr="6E148642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01962B55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Use as Ingredient in another Product</w:t>
            </w: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0070C0"/>
                <w:szCs w:val="22"/>
              </w:rPr>
              <w:id w:val="-476841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08FD38" w14:textId="77777777" w:rsidR="006D3784" w:rsidRPr="001B1B3D" w:rsidRDefault="006D3784" w:rsidP="001B1B3D">
                <w:pPr>
                  <w:rPr>
                    <w:rFonts w:cstheme="minorHAnsi"/>
                    <w:color w:val="0070C0"/>
                    <w:szCs w:val="22"/>
                  </w:rPr>
                </w:pPr>
                <w:r w:rsidRPr="001B1B3D">
                  <w:rPr>
                    <w:rFonts w:ascii="MS Gothic" w:eastAsia="MS Gothic" w:hAnsi="MS Gothic" w:cstheme="minorHAnsi" w:hint="eastAsia"/>
                    <w:color w:val="0070C0"/>
                    <w:szCs w:val="22"/>
                  </w:rPr>
                  <w:t>☐</w:t>
                </w:r>
              </w:p>
            </w:sdtContent>
          </w:sdt>
          <w:p w14:paraId="3EFEF37B" w14:textId="77777777" w:rsidR="6E148642" w:rsidRDefault="6E148642"/>
        </w:tc>
        <w:tc>
          <w:tcPr>
            <w:tcW w:w="9270" w:type="dxa"/>
            <w:shd w:val="clear" w:color="auto" w:fill="auto"/>
            <w:vAlign w:val="center"/>
          </w:tcPr>
          <w:p w14:paraId="68E74707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7B9A6193" w14:textId="77777777" w:rsidTr="6E148642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16F17B65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Other</w:t>
            </w: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0070C0"/>
                <w:szCs w:val="22"/>
              </w:rPr>
              <w:id w:val="106353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1790DB" w14:textId="77777777" w:rsidR="006D3784" w:rsidRPr="001B1B3D" w:rsidRDefault="006D3784" w:rsidP="001B1B3D">
                <w:pPr>
                  <w:rPr>
                    <w:rFonts w:cstheme="minorHAnsi"/>
                    <w:color w:val="0070C0"/>
                    <w:szCs w:val="22"/>
                  </w:rPr>
                </w:pPr>
                <w:r w:rsidRPr="001B1B3D">
                  <w:rPr>
                    <w:rFonts w:ascii="MS Gothic" w:eastAsia="MS Gothic" w:hAnsi="MS Gothic" w:cstheme="minorHAnsi" w:hint="eastAsia"/>
                    <w:color w:val="0070C0"/>
                    <w:szCs w:val="22"/>
                  </w:rPr>
                  <w:t>☐</w:t>
                </w:r>
              </w:p>
            </w:sdtContent>
          </w:sdt>
          <w:p w14:paraId="4694ED30" w14:textId="77777777" w:rsidR="6E148642" w:rsidRDefault="6E148642"/>
        </w:tc>
        <w:tc>
          <w:tcPr>
            <w:tcW w:w="9270" w:type="dxa"/>
            <w:shd w:val="clear" w:color="auto" w:fill="auto"/>
            <w:vAlign w:val="center"/>
          </w:tcPr>
          <w:p w14:paraId="281D001F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</w:tbl>
    <w:p w14:paraId="6C9E4D12" w14:textId="77777777" w:rsidR="006D3784" w:rsidRPr="00710B97" w:rsidRDefault="006D3784" w:rsidP="006D3784">
      <w:pPr>
        <w:rPr>
          <w:rFonts w:cstheme="minorHAnsi"/>
          <w:b/>
          <w:szCs w:val="22"/>
        </w:rPr>
      </w:pPr>
    </w:p>
    <w:tbl>
      <w:tblPr>
        <w:tblW w:w="130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140"/>
        <w:gridCol w:w="8887"/>
      </w:tblGrid>
      <w:tr w:rsidR="006D3784" w:rsidRPr="00710B97" w14:paraId="5A78974B" w14:textId="77777777" w:rsidTr="001B1B3D">
        <w:trPr>
          <w:trHeight w:val="346"/>
        </w:trPr>
        <w:tc>
          <w:tcPr>
            <w:tcW w:w="13027" w:type="dxa"/>
            <w:gridSpan w:val="2"/>
            <w:shd w:val="clear" w:color="auto" w:fill="1BA4FF"/>
            <w:vAlign w:val="center"/>
          </w:tcPr>
          <w:p w14:paraId="0FFF915F" w14:textId="77777777" w:rsidR="006D3784" w:rsidRPr="00710B97" w:rsidRDefault="006D3784" w:rsidP="001B1B3D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710B97">
              <w:rPr>
                <w:rFonts w:cstheme="minorHAnsi"/>
                <w:b/>
                <w:color w:val="FFFFFF" w:themeColor="background1"/>
                <w:szCs w:val="22"/>
              </w:rPr>
              <w:t>Handler Product Information</w:t>
            </w:r>
          </w:p>
        </w:tc>
      </w:tr>
      <w:tr w:rsidR="006D3784" w:rsidRPr="00710B97" w14:paraId="1B0D2522" w14:textId="77777777" w:rsidTr="001B1B3D">
        <w:trPr>
          <w:trHeight w:val="346"/>
        </w:trPr>
        <w:tc>
          <w:tcPr>
            <w:tcW w:w="4140" w:type="dxa"/>
            <w:shd w:val="clear" w:color="auto" w:fill="auto"/>
            <w:vAlign w:val="center"/>
          </w:tcPr>
          <w:p w14:paraId="5F50F169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 xml:space="preserve"> Product Trade Name:</w:t>
            </w:r>
          </w:p>
        </w:tc>
        <w:tc>
          <w:tcPr>
            <w:tcW w:w="8887" w:type="dxa"/>
            <w:shd w:val="clear" w:color="auto" w:fill="auto"/>
            <w:vAlign w:val="center"/>
          </w:tcPr>
          <w:p w14:paraId="3F4A28D4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226FE137" w14:textId="77777777" w:rsidTr="001B1B3D">
        <w:trPr>
          <w:trHeight w:val="346"/>
        </w:trPr>
        <w:tc>
          <w:tcPr>
            <w:tcW w:w="4140" w:type="dxa"/>
            <w:shd w:val="clear" w:color="auto" w:fill="auto"/>
            <w:vAlign w:val="center"/>
          </w:tcPr>
          <w:p w14:paraId="62565434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 xml:space="preserve"> Annual production (e.g., volume, cases):</w:t>
            </w:r>
          </w:p>
        </w:tc>
        <w:tc>
          <w:tcPr>
            <w:tcW w:w="8887" w:type="dxa"/>
            <w:shd w:val="clear" w:color="auto" w:fill="auto"/>
            <w:vAlign w:val="center"/>
          </w:tcPr>
          <w:p w14:paraId="24E93A57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24978015" w14:textId="77777777" w:rsidTr="001B1B3D">
        <w:trPr>
          <w:trHeight w:val="346"/>
        </w:trPr>
        <w:tc>
          <w:tcPr>
            <w:tcW w:w="4140" w:type="dxa"/>
            <w:shd w:val="clear" w:color="auto" w:fill="auto"/>
            <w:vAlign w:val="center"/>
          </w:tcPr>
          <w:p w14:paraId="391FCB01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 xml:space="preserve"> Sold in the following countries:</w:t>
            </w:r>
          </w:p>
        </w:tc>
        <w:tc>
          <w:tcPr>
            <w:tcW w:w="8887" w:type="dxa"/>
            <w:shd w:val="clear" w:color="auto" w:fill="auto"/>
            <w:vAlign w:val="center"/>
          </w:tcPr>
          <w:p w14:paraId="13BBBEE8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0C85F6AE" w14:textId="77777777" w:rsidTr="001B1B3D">
        <w:trPr>
          <w:trHeight w:val="346"/>
        </w:trPr>
        <w:tc>
          <w:tcPr>
            <w:tcW w:w="4140" w:type="dxa"/>
            <w:shd w:val="clear" w:color="auto" w:fill="auto"/>
            <w:vAlign w:val="center"/>
          </w:tcPr>
          <w:p w14:paraId="63196923" w14:textId="77777777" w:rsidR="006D3784" w:rsidRPr="00710B97" w:rsidRDefault="006D3784" w:rsidP="001B1B3D">
            <w:pPr>
              <w:jc w:val="right"/>
              <w:rPr>
                <w:rFonts w:cstheme="minorHAnsi"/>
                <w:szCs w:val="22"/>
              </w:rPr>
            </w:pPr>
            <w:r w:rsidRPr="00710B97">
              <w:rPr>
                <w:rFonts w:cstheme="minorHAnsi"/>
                <w:szCs w:val="22"/>
              </w:rPr>
              <w:t>Sell-by date instructions (if applicable):</w:t>
            </w:r>
          </w:p>
        </w:tc>
        <w:tc>
          <w:tcPr>
            <w:tcW w:w="8887" w:type="dxa"/>
            <w:shd w:val="clear" w:color="auto" w:fill="auto"/>
            <w:vAlign w:val="center"/>
          </w:tcPr>
          <w:p w14:paraId="60E356CE" w14:textId="77777777" w:rsidR="006D3784" w:rsidRPr="001B1B3D" w:rsidRDefault="006D3784" w:rsidP="001B1B3D">
            <w:pPr>
              <w:rPr>
                <w:rFonts w:cstheme="minorHAnsi"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2A1934FB" w14:textId="77777777" w:rsidTr="001B1B3D">
        <w:trPr>
          <w:trHeight w:val="346"/>
        </w:trPr>
        <w:tc>
          <w:tcPr>
            <w:tcW w:w="4140" w:type="dxa"/>
            <w:shd w:val="clear" w:color="auto" w:fill="auto"/>
            <w:vAlign w:val="center"/>
          </w:tcPr>
          <w:p w14:paraId="0A551C86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Other certification marks on product:</w:t>
            </w:r>
          </w:p>
        </w:tc>
        <w:tc>
          <w:tcPr>
            <w:tcW w:w="8887" w:type="dxa"/>
            <w:shd w:val="clear" w:color="auto" w:fill="auto"/>
            <w:vAlign w:val="center"/>
          </w:tcPr>
          <w:p w14:paraId="7E33F3B4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4135AF24" w14:textId="77777777" w:rsidTr="001B1B3D">
        <w:trPr>
          <w:trHeight w:val="346"/>
        </w:trPr>
        <w:tc>
          <w:tcPr>
            <w:tcW w:w="4140" w:type="dxa"/>
            <w:shd w:val="clear" w:color="auto" w:fill="auto"/>
            <w:vAlign w:val="center"/>
          </w:tcPr>
          <w:p w14:paraId="24124CF0" w14:textId="77777777" w:rsidR="006D3784" w:rsidRPr="00710B97" w:rsidRDefault="006D3784" w:rsidP="001B1B3D">
            <w:pPr>
              <w:jc w:val="right"/>
              <w:rPr>
                <w:rFonts w:cstheme="minorHAnsi"/>
                <w:szCs w:val="22"/>
              </w:rPr>
            </w:pPr>
            <w:r w:rsidRPr="00710B97">
              <w:rPr>
                <w:rFonts w:cstheme="minorHAnsi"/>
                <w:szCs w:val="22"/>
              </w:rPr>
              <w:t>City/State/Country Location of Processing/Handling/Manufacturing</w:t>
            </w:r>
            <w:r>
              <w:rPr>
                <w:rFonts w:cstheme="minorHAnsi"/>
                <w:szCs w:val="22"/>
              </w:rPr>
              <w:t>:</w:t>
            </w:r>
            <w:r w:rsidRPr="00710B97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8887" w:type="dxa"/>
            <w:shd w:val="clear" w:color="auto" w:fill="auto"/>
            <w:vAlign w:val="center"/>
          </w:tcPr>
          <w:p w14:paraId="6D1E5F2A" w14:textId="77777777" w:rsidR="006D3784" w:rsidRPr="001B1B3D" w:rsidRDefault="006D3784" w:rsidP="001B1B3D">
            <w:pPr>
              <w:rPr>
                <w:rFonts w:cstheme="minorHAnsi"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6473E90A" w14:textId="77777777" w:rsidTr="001B1B3D">
        <w:trPr>
          <w:trHeight w:val="346"/>
        </w:trPr>
        <w:tc>
          <w:tcPr>
            <w:tcW w:w="4140" w:type="dxa"/>
            <w:shd w:val="clear" w:color="auto" w:fill="auto"/>
            <w:vAlign w:val="center"/>
          </w:tcPr>
          <w:p w14:paraId="438CCCAC" w14:textId="77777777" w:rsidR="006D3784" w:rsidRPr="00710B97" w:rsidRDefault="006D3784" w:rsidP="001B1B3D">
            <w:pPr>
              <w:jc w:val="right"/>
              <w:rPr>
                <w:rFonts w:cstheme="minorHAnsi"/>
                <w:szCs w:val="22"/>
              </w:rPr>
            </w:pPr>
            <w:r w:rsidRPr="00710B97">
              <w:rPr>
                <w:rFonts w:cstheme="minorHAnsi"/>
                <w:szCs w:val="22"/>
              </w:rPr>
              <w:t>Other similar products purchased from non-certified origin</w:t>
            </w:r>
            <w:r>
              <w:rPr>
                <w:rFonts w:cstheme="minorHAnsi"/>
                <w:szCs w:val="22"/>
              </w:rPr>
              <w:t xml:space="preserve"> in the same facility</w:t>
            </w:r>
            <w:r w:rsidRPr="00710B97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8887" w:type="dxa"/>
            <w:shd w:val="clear" w:color="auto" w:fill="auto"/>
            <w:vAlign w:val="center"/>
          </w:tcPr>
          <w:p w14:paraId="0B94BF19" w14:textId="77777777" w:rsidR="006D3784" w:rsidRPr="001B1B3D" w:rsidRDefault="006D3784" w:rsidP="001B1B3D">
            <w:pPr>
              <w:rPr>
                <w:rFonts w:cstheme="minorHAnsi"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5DA6941C" w14:textId="77777777" w:rsidTr="001B1B3D">
        <w:trPr>
          <w:trHeight w:val="346"/>
        </w:trPr>
        <w:tc>
          <w:tcPr>
            <w:tcW w:w="4140" w:type="dxa"/>
            <w:shd w:val="clear" w:color="auto" w:fill="auto"/>
            <w:vAlign w:val="center"/>
          </w:tcPr>
          <w:p w14:paraId="4DBFFEFF" w14:textId="77777777" w:rsidR="006D3784" w:rsidRPr="00710B97" w:rsidRDefault="006D3784" w:rsidP="001B1B3D">
            <w:pPr>
              <w:jc w:val="right"/>
              <w:rPr>
                <w:rFonts w:cstheme="minorHAnsi"/>
                <w:szCs w:val="22"/>
              </w:rPr>
            </w:pPr>
            <w:r w:rsidRPr="00710B97">
              <w:rPr>
                <w:rFonts w:cstheme="minorHAnsi"/>
                <w:szCs w:val="22"/>
              </w:rPr>
              <w:lastRenderedPageBreak/>
              <w:t xml:space="preserve">Other products manufactured, </w:t>
            </w:r>
            <w:proofErr w:type="gramStart"/>
            <w:r w:rsidRPr="00710B97">
              <w:rPr>
                <w:rFonts w:cstheme="minorHAnsi"/>
                <w:szCs w:val="22"/>
              </w:rPr>
              <w:t>processed</w:t>
            </w:r>
            <w:proofErr w:type="gramEnd"/>
            <w:r w:rsidRPr="00710B97">
              <w:rPr>
                <w:rFonts w:cstheme="minorHAnsi"/>
                <w:szCs w:val="22"/>
              </w:rPr>
              <w:t xml:space="preserve"> or handled in same facility:</w:t>
            </w:r>
          </w:p>
        </w:tc>
        <w:tc>
          <w:tcPr>
            <w:tcW w:w="8887" w:type="dxa"/>
            <w:shd w:val="clear" w:color="auto" w:fill="auto"/>
            <w:vAlign w:val="center"/>
          </w:tcPr>
          <w:p w14:paraId="59A658B9" w14:textId="77777777" w:rsidR="006D3784" w:rsidRPr="001B1B3D" w:rsidRDefault="006D3784" w:rsidP="001B1B3D">
            <w:pPr>
              <w:rPr>
                <w:rFonts w:cstheme="minorHAnsi"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01053B60" w14:textId="77777777" w:rsidTr="001B1B3D">
        <w:trPr>
          <w:trHeight w:val="346"/>
        </w:trPr>
        <w:tc>
          <w:tcPr>
            <w:tcW w:w="4140" w:type="dxa"/>
            <w:shd w:val="clear" w:color="auto" w:fill="auto"/>
            <w:vAlign w:val="center"/>
          </w:tcPr>
          <w:p w14:paraId="5A8CED62" w14:textId="77777777" w:rsidR="006D3784" w:rsidRPr="00710B97" w:rsidRDefault="006D3784" w:rsidP="001B1B3D">
            <w:pPr>
              <w:jc w:val="right"/>
              <w:rPr>
                <w:rFonts w:cstheme="minorHAnsi"/>
                <w:szCs w:val="22"/>
              </w:rPr>
            </w:pPr>
            <w:r w:rsidRPr="00710B97">
              <w:rPr>
                <w:rFonts w:cstheme="minorHAnsi"/>
                <w:szCs w:val="22"/>
              </w:rPr>
              <w:t>Description of segregation method</w:t>
            </w:r>
            <w:r>
              <w:rPr>
                <w:rFonts w:cstheme="minorHAnsi"/>
                <w:szCs w:val="22"/>
              </w:rPr>
              <w:t>:</w:t>
            </w:r>
          </w:p>
        </w:tc>
        <w:tc>
          <w:tcPr>
            <w:tcW w:w="8887" w:type="dxa"/>
            <w:shd w:val="clear" w:color="auto" w:fill="auto"/>
            <w:vAlign w:val="center"/>
          </w:tcPr>
          <w:p w14:paraId="6B7BA210" w14:textId="77777777" w:rsidR="006D3784" w:rsidRPr="001B1B3D" w:rsidRDefault="006D3784" w:rsidP="001B1B3D">
            <w:pPr>
              <w:rPr>
                <w:rFonts w:cstheme="minorHAnsi"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</w:tbl>
    <w:p w14:paraId="40C37338" w14:textId="77777777" w:rsidR="006D3784" w:rsidRPr="00710B97" w:rsidRDefault="006D3784" w:rsidP="006D3784">
      <w:pPr>
        <w:rPr>
          <w:rFonts w:cstheme="minorHAnsi"/>
          <w:b/>
          <w:szCs w:val="22"/>
        </w:rPr>
      </w:pPr>
    </w:p>
    <w:tbl>
      <w:tblPr>
        <w:tblW w:w="130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2587"/>
        <w:gridCol w:w="1170"/>
        <w:gridCol w:w="9270"/>
      </w:tblGrid>
      <w:tr w:rsidR="006D3784" w:rsidRPr="00710B97" w14:paraId="0A61A477" w14:textId="77777777" w:rsidTr="001B1B3D">
        <w:trPr>
          <w:trHeight w:val="346"/>
        </w:trPr>
        <w:tc>
          <w:tcPr>
            <w:tcW w:w="13027" w:type="dxa"/>
            <w:gridSpan w:val="3"/>
            <w:shd w:val="clear" w:color="auto" w:fill="1BA4FF"/>
            <w:vAlign w:val="center"/>
          </w:tcPr>
          <w:p w14:paraId="2527FEAB" w14:textId="77777777" w:rsidR="006D3784" w:rsidRPr="00710B97" w:rsidRDefault="006D3784" w:rsidP="001B1B3D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710B97">
              <w:rPr>
                <w:rFonts w:cstheme="minorHAnsi"/>
                <w:b/>
                <w:color w:val="FFFFFF" w:themeColor="background1"/>
                <w:szCs w:val="22"/>
              </w:rPr>
              <w:t>Intended Use(s) of Claim or Mark</w:t>
            </w:r>
          </w:p>
        </w:tc>
      </w:tr>
      <w:tr w:rsidR="006D3784" w:rsidRPr="00710B97" w14:paraId="7789401C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5EEF2180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E51527" w14:textId="77777777" w:rsidR="006D3784" w:rsidRPr="00710B97" w:rsidRDefault="006D3784" w:rsidP="001B1B3D">
            <w:pPr>
              <w:rPr>
                <w:rFonts w:cstheme="minorHAnsi"/>
                <w:b/>
                <w:i/>
                <w:szCs w:val="22"/>
              </w:rPr>
            </w:pPr>
            <w:r w:rsidRPr="00710B97">
              <w:rPr>
                <w:rFonts w:cstheme="minorHAnsi"/>
                <w:i/>
                <w:szCs w:val="22"/>
              </w:rPr>
              <w:t>Check if applicable</w:t>
            </w:r>
          </w:p>
        </w:tc>
        <w:tc>
          <w:tcPr>
            <w:tcW w:w="9270" w:type="dxa"/>
            <w:shd w:val="clear" w:color="auto" w:fill="auto"/>
            <w:vAlign w:val="center"/>
          </w:tcPr>
          <w:p w14:paraId="6D6930FD" w14:textId="77777777" w:rsidR="006D3784" w:rsidRPr="00710B97" w:rsidRDefault="006D3784" w:rsidP="001B1B3D">
            <w:pPr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i/>
                <w:szCs w:val="22"/>
              </w:rPr>
              <w:t>Provide Description</w:t>
            </w:r>
            <w:r>
              <w:rPr>
                <w:rFonts w:cstheme="minorHAnsi"/>
                <w:i/>
                <w:szCs w:val="22"/>
              </w:rPr>
              <w:t xml:space="preserve"> and/or mock-up</w:t>
            </w:r>
          </w:p>
        </w:tc>
      </w:tr>
      <w:tr w:rsidR="006D3784" w:rsidRPr="00710B97" w14:paraId="771B085F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676D6915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 xml:space="preserve">On-Product </w:t>
            </w:r>
            <w:r>
              <w:rPr>
                <w:rFonts w:cstheme="minorHAnsi"/>
                <w:szCs w:val="22"/>
              </w:rPr>
              <w:t>claim or mark</w:t>
            </w: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0070C0"/>
                <w:szCs w:val="22"/>
              </w:rPr>
              <w:id w:val="-988248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652EA8" w14:textId="77777777" w:rsidR="006D3784" w:rsidRPr="001B1B3D" w:rsidRDefault="006D3784" w:rsidP="001B1B3D">
                <w:pPr>
                  <w:rPr>
                    <w:rFonts w:cstheme="minorHAnsi"/>
                    <w:b/>
                    <w:color w:val="0070C0"/>
                    <w:szCs w:val="22"/>
                  </w:rPr>
                </w:pPr>
                <w:r w:rsidRPr="001B1B3D">
                  <w:rPr>
                    <w:rFonts w:ascii="MS Gothic" w:eastAsia="MS Gothic" w:hAnsi="MS Gothic" w:cstheme="minorHAnsi" w:hint="eastAsia"/>
                    <w:color w:val="0070C0"/>
                    <w:szCs w:val="22"/>
                  </w:rPr>
                  <w:t>☐</w:t>
                </w:r>
              </w:p>
            </w:sdtContent>
          </w:sdt>
        </w:tc>
        <w:tc>
          <w:tcPr>
            <w:tcW w:w="9270" w:type="dxa"/>
            <w:shd w:val="clear" w:color="auto" w:fill="auto"/>
            <w:vAlign w:val="center"/>
          </w:tcPr>
          <w:p w14:paraId="23BBCFAE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3581AFA4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631D0D42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Point of purchase signage</w:t>
            </w: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0070C0"/>
                <w:szCs w:val="22"/>
              </w:rPr>
              <w:id w:val="-1684729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929AC7" w14:textId="77777777" w:rsidR="006D3784" w:rsidRPr="001B1B3D" w:rsidRDefault="006D3784" w:rsidP="001B1B3D">
                <w:pPr>
                  <w:rPr>
                    <w:rFonts w:cstheme="minorHAnsi"/>
                    <w:b/>
                    <w:color w:val="0070C0"/>
                    <w:szCs w:val="22"/>
                  </w:rPr>
                </w:pPr>
                <w:r w:rsidRPr="001B1B3D">
                  <w:rPr>
                    <w:rFonts w:ascii="MS Gothic" w:eastAsia="MS Gothic" w:hAnsi="MS Gothic" w:cstheme="minorHAnsi" w:hint="eastAsia"/>
                    <w:color w:val="0070C0"/>
                    <w:szCs w:val="22"/>
                  </w:rPr>
                  <w:t>☐</w:t>
                </w:r>
              </w:p>
            </w:sdtContent>
          </w:sdt>
        </w:tc>
        <w:tc>
          <w:tcPr>
            <w:tcW w:w="9270" w:type="dxa"/>
            <w:shd w:val="clear" w:color="auto" w:fill="auto"/>
            <w:vAlign w:val="center"/>
          </w:tcPr>
          <w:p w14:paraId="4F48C385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61696B88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4B3BF6C0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Off-Product Collateral</w:t>
            </w: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0070C0"/>
                <w:szCs w:val="22"/>
              </w:rPr>
              <w:id w:val="448207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760B3A" w14:textId="77777777" w:rsidR="006D3784" w:rsidRPr="001B1B3D" w:rsidRDefault="006D3784" w:rsidP="001B1B3D">
                <w:pPr>
                  <w:rPr>
                    <w:rFonts w:cstheme="minorHAnsi"/>
                    <w:b/>
                    <w:color w:val="0070C0"/>
                    <w:szCs w:val="22"/>
                  </w:rPr>
                </w:pPr>
                <w:r w:rsidRPr="001B1B3D">
                  <w:rPr>
                    <w:rFonts w:ascii="MS Gothic" w:eastAsia="MS Gothic" w:hAnsi="MS Gothic" w:cstheme="minorHAnsi" w:hint="eastAsia"/>
                    <w:color w:val="0070C0"/>
                    <w:szCs w:val="22"/>
                  </w:rPr>
                  <w:t>☐</w:t>
                </w:r>
              </w:p>
            </w:sdtContent>
          </w:sdt>
        </w:tc>
        <w:tc>
          <w:tcPr>
            <w:tcW w:w="9270" w:type="dxa"/>
            <w:shd w:val="clear" w:color="auto" w:fill="auto"/>
            <w:vAlign w:val="center"/>
          </w:tcPr>
          <w:p w14:paraId="099983FE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0F97181B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244F2C74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 xml:space="preserve">Website / </w:t>
            </w:r>
            <w:r>
              <w:rPr>
                <w:rFonts w:cstheme="minorHAnsi"/>
                <w:szCs w:val="22"/>
              </w:rPr>
              <w:t>Digital Media</w:t>
            </w: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0070C0"/>
                <w:szCs w:val="22"/>
              </w:rPr>
              <w:id w:val="-2067871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693523" w14:textId="77777777" w:rsidR="006D3784" w:rsidRPr="001B1B3D" w:rsidRDefault="006D3784" w:rsidP="001B1B3D">
                <w:pPr>
                  <w:rPr>
                    <w:rFonts w:cstheme="minorHAnsi"/>
                    <w:b/>
                    <w:color w:val="0070C0"/>
                    <w:szCs w:val="22"/>
                  </w:rPr>
                </w:pPr>
                <w:r w:rsidRPr="001B1B3D">
                  <w:rPr>
                    <w:rFonts w:ascii="MS Gothic" w:eastAsia="MS Gothic" w:hAnsi="MS Gothic" w:cstheme="minorHAnsi" w:hint="eastAsia"/>
                    <w:color w:val="0070C0"/>
                    <w:szCs w:val="22"/>
                  </w:rPr>
                  <w:t>☐</w:t>
                </w:r>
              </w:p>
            </w:sdtContent>
          </w:sdt>
        </w:tc>
        <w:tc>
          <w:tcPr>
            <w:tcW w:w="9270" w:type="dxa"/>
            <w:shd w:val="clear" w:color="auto" w:fill="auto"/>
            <w:vAlign w:val="center"/>
          </w:tcPr>
          <w:p w14:paraId="3B282EC5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33E7E9E4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328483CC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Other</w:t>
            </w: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0070C0"/>
                <w:szCs w:val="22"/>
              </w:rPr>
              <w:id w:val="-1708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C10799" w14:textId="77777777" w:rsidR="006D3784" w:rsidRPr="001B1B3D" w:rsidRDefault="006D3784" w:rsidP="001B1B3D">
                <w:pPr>
                  <w:rPr>
                    <w:rFonts w:cstheme="minorHAnsi"/>
                    <w:color w:val="0070C0"/>
                    <w:szCs w:val="22"/>
                  </w:rPr>
                </w:pPr>
                <w:r w:rsidRPr="001B1B3D">
                  <w:rPr>
                    <w:rFonts w:ascii="MS Gothic" w:eastAsia="MS Gothic" w:hAnsi="MS Gothic" w:cstheme="minorHAnsi" w:hint="eastAsia"/>
                    <w:color w:val="0070C0"/>
                    <w:szCs w:val="22"/>
                  </w:rPr>
                  <w:t>☐</w:t>
                </w:r>
              </w:p>
            </w:sdtContent>
          </w:sdt>
        </w:tc>
        <w:tc>
          <w:tcPr>
            <w:tcW w:w="9270" w:type="dxa"/>
            <w:shd w:val="clear" w:color="auto" w:fill="auto"/>
            <w:vAlign w:val="center"/>
          </w:tcPr>
          <w:p w14:paraId="284D2DEF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</w:tbl>
    <w:p w14:paraId="63048EEA" w14:textId="77777777" w:rsidR="006D3784" w:rsidRPr="00710B97" w:rsidRDefault="006D3784" w:rsidP="006D3784">
      <w:pPr>
        <w:tabs>
          <w:tab w:val="left" w:pos="4788"/>
        </w:tabs>
        <w:ind w:left="18"/>
        <w:rPr>
          <w:rFonts w:cstheme="minorHAnsi"/>
          <w:szCs w:val="22"/>
        </w:rPr>
      </w:pPr>
      <w:r w:rsidRPr="00710B97">
        <w:rPr>
          <w:rFonts w:cstheme="minorHAnsi"/>
          <w:szCs w:val="22"/>
        </w:rPr>
        <w:tab/>
      </w:r>
    </w:p>
    <w:tbl>
      <w:tblPr>
        <w:tblW w:w="13027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2430"/>
        <w:gridCol w:w="10597"/>
      </w:tblGrid>
      <w:tr w:rsidR="006D3784" w:rsidRPr="00710B97" w14:paraId="2B24582C" w14:textId="77777777" w:rsidTr="001B1B3D">
        <w:trPr>
          <w:trHeight w:val="346"/>
        </w:trPr>
        <w:tc>
          <w:tcPr>
            <w:tcW w:w="1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BA4FF"/>
            <w:vAlign w:val="center"/>
          </w:tcPr>
          <w:p w14:paraId="40EBA4F6" w14:textId="77777777" w:rsidR="006D3784" w:rsidRPr="00710B97" w:rsidRDefault="006D3784" w:rsidP="001B1B3D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 w:rsidRPr="00710B97">
              <w:rPr>
                <w:rFonts w:cstheme="minorHAnsi"/>
                <w:b/>
                <w:color w:val="FFFFFF" w:themeColor="background1"/>
                <w:szCs w:val="22"/>
              </w:rPr>
              <w:t>Affirmation</w:t>
            </w:r>
          </w:p>
        </w:tc>
      </w:tr>
      <w:tr w:rsidR="006D3784" w:rsidRPr="00710B97" w14:paraId="2BFA4993" w14:textId="77777777" w:rsidTr="001B1B3D">
        <w:trPr>
          <w:trHeight w:val="346"/>
        </w:trPr>
        <w:tc>
          <w:tcPr>
            <w:tcW w:w="1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4B8E" w14:textId="77777777" w:rsidR="006D3784" w:rsidRPr="00710B97" w:rsidRDefault="006D3784" w:rsidP="001B1B3D">
            <w:pPr>
              <w:rPr>
                <w:rFonts w:cstheme="minorHAnsi"/>
                <w:szCs w:val="22"/>
              </w:rPr>
            </w:pPr>
            <w:r w:rsidRPr="00710B97">
              <w:rPr>
                <w:rFonts w:cstheme="minorHAnsi"/>
                <w:szCs w:val="22"/>
              </w:rPr>
              <w:t>I confirm that the above information is true and correct to the best of my knowledge and that I am duly authorized to sign this form. I agree to supply additional information as deemed necessary for the affidavit approval process.</w:t>
            </w:r>
          </w:p>
        </w:tc>
      </w:tr>
      <w:tr w:rsidR="006D3784" w:rsidRPr="00710B97" w14:paraId="7551B7E2" w14:textId="77777777" w:rsidTr="001B1B3D">
        <w:trPr>
          <w:trHeight w:val="3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4EB7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Authorized Signature: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92CD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368CD386" w14:textId="77777777" w:rsidTr="001B1B3D">
        <w:trPr>
          <w:trHeight w:val="3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B24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Date: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8F99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6D3784" w:rsidRPr="00710B97" w14:paraId="607233A2" w14:textId="77777777" w:rsidTr="001B1B3D">
        <w:trPr>
          <w:trHeight w:val="3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8795" w14:textId="77777777" w:rsidR="006D3784" w:rsidRPr="00710B97" w:rsidRDefault="006D3784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>Name and Title: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390C" w14:textId="77777777" w:rsidR="006D3784" w:rsidRPr="001B1B3D" w:rsidRDefault="006D3784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</w:tbl>
    <w:p w14:paraId="62085E6A" w14:textId="77777777" w:rsidR="001B1B3D" w:rsidRDefault="001B1B3D" w:rsidP="001B1B3D">
      <w:pPr>
        <w:pStyle w:val="BodyCopy"/>
      </w:pPr>
    </w:p>
    <w:p w14:paraId="0224EE17" w14:textId="77777777" w:rsidR="001B1B3D" w:rsidRDefault="001B1B3D">
      <w:pPr>
        <w:rPr>
          <w:rFonts w:ascii="Calibri" w:eastAsia="Times New Roman" w:hAnsi="Calibri" w:cs="Times New Roman"/>
          <w:b/>
          <w:bCs/>
          <w:color w:val="1BA4FF"/>
          <w:sz w:val="32"/>
          <w:szCs w:val="32"/>
          <w:lang w:eastAsia="ja-JP"/>
        </w:rPr>
      </w:pPr>
      <w:r>
        <w:br w:type="page"/>
      </w:r>
    </w:p>
    <w:p w14:paraId="1833C97C" w14:textId="45BC1080" w:rsidR="006D3784" w:rsidRDefault="006D3784" w:rsidP="006D3784">
      <w:pPr>
        <w:pStyle w:val="Heading1"/>
      </w:pPr>
      <w:r>
        <w:lastRenderedPageBreak/>
        <w:t>Handler Evaluation – to be completed by the approved Certification Body</w:t>
      </w:r>
    </w:p>
    <w:p w14:paraId="55B89ABF" w14:textId="186CC8EC" w:rsidR="00801CA9" w:rsidRDefault="00801CA9" w:rsidP="001B1B3D">
      <w:pPr>
        <w:pStyle w:val="BodyCopy"/>
      </w:pPr>
      <w:r>
        <w:t>The below section is to be completed by the Certification Body. Further evidence may be requested from the Handler and Certificate Holder if deemed necessary by the Certification Body.</w:t>
      </w:r>
    </w:p>
    <w:tbl>
      <w:tblPr>
        <w:tblW w:w="130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2587"/>
        <w:gridCol w:w="10440"/>
      </w:tblGrid>
      <w:tr w:rsidR="00801CA9" w:rsidRPr="00710B97" w14:paraId="55F63DB6" w14:textId="77777777" w:rsidTr="001B1B3D">
        <w:trPr>
          <w:trHeight w:val="346"/>
        </w:trPr>
        <w:tc>
          <w:tcPr>
            <w:tcW w:w="13027" w:type="dxa"/>
            <w:gridSpan w:val="2"/>
            <w:shd w:val="clear" w:color="auto" w:fill="1BA4FF"/>
            <w:vAlign w:val="center"/>
          </w:tcPr>
          <w:p w14:paraId="736071AF" w14:textId="77777777" w:rsidR="00801CA9" w:rsidRPr="00710B97" w:rsidRDefault="00801CA9" w:rsidP="001B1B3D">
            <w:pPr>
              <w:rPr>
                <w:rFonts w:cstheme="minorHAnsi"/>
                <w:b/>
                <w:color w:val="FFFFFF" w:themeColor="background1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Cs w:val="22"/>
              </w:rPr>
              <w:t>Certification Body Information</w:t>
            </w:r>
          </w:p>
        </w:tc>
      </w:tr>
      <w:tr w:rsidR="00801CA9" w:rsidRPr="00710B97" w14:paraId="62C800BB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62AA41C3" w14:textId="77777777" w:rsidR="00801CA9" w:rsidRPr="00710B97" w:rsidRDefault="00801CA9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Name of Auditor</w:t>
            </w:r>
            <w:r w:rsidRPr="00710B97">
              <w:rPr>
                <w:rFonts w:cstheme="minorHAnsi"/>
                <w:szCs w:val="22"/>
              </w:rPr>
              <w:t>:</w:t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38A9BD18" w14:textId="77777777" w:rsidR="00801CA9" w:rsidRPr="001B1B3D" w:rsidRDefault="00801CA9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801CA9" w:rsidRPr="00710B97" w14:paraId="67C254CD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2DD0FCEC" w14:textId="77777777" w:rsidR="00801CA9" w:rsidRPr="00710B97" w:rsidRDefault="00801CA9" w:rsidP="001B1B3D">
            <w:pPr>
              <w:jc w:val="right"/>
              <w:rPr>
                <w:rFonts w:cstheme="minorHAnsi"/>
                <w:b/>
                <w:szCs w:val="22"/>
              </w:rPr>
            </w:pPr>
            <w:r w:rsidRPr="00710B97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Certification Body</w:t>
            </w:r>
            <w:r w:rsidRPr="00710B97">
              <w:rPr>
                <w:rFonts w:cstheme="minorHAnsi"/>
                <w:szCs w:val="22"/>
              </w:rPr>
              <w:t>:</w:t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4583AE4B" w14:textId="77777777" w:rsidR="00801CA9" w:rsidRPr="001B1B3D" w:rsidRDefault="00801CA9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801CA9" w:rsidRPr="00710B97" w14:paraId="0E0831EB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253C2958" w14:textId="77777777" w:rsidR="00801CA9" w:rsidRPr="00710B97" w:rsidRDefault="00801CA9" w:rsidP="001B1B3D">
            <w:pPr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szCs w:val="22"/>
              </w:rPr>
              <w:t>Date of Evaluation</w:t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100AEBE4" w14:textId="77777777" w:rsidR="00801CA9" w:rsidRPr="001B1B3D" w:rsidRDefault="00801CA9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801CA9" w:rsidRPr="00710B97" w14:paraId="4635BF61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6B6FBEAA" w14:textId="77777777" w:rsidR="00801CA9" w:rsidRPr="00710B97" w:rsidRDefault="00801CA9" w:rsidP="001B1B3D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Recommendation: </w:t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38F265BC" w14:textId="6367C9C5" w:rsidR="00801CA9" w:rsidRPr="001B1B3D" w:rsidRDefault="001B1B3D" w:rsidP="001B1B3D">
            <w:pPr>
              <w:rPr>
                <w:rFonts w:cstheme="minorHAnsi"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801CA9" w:rsidRPr="00710B97" w14:paraId="2CF09D97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16FBBD2A" w14:textId="77777777" w:rsidR="00801CA9" w:rsidRPr="00710B97" w:rsidRDefault="00801CA9" w:rsidP="001B1B3D">
            <w:pPr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szCs w:val="22"/>
              </w:rPr>
              <w:t>Name of Reviewer</w:t>
            </w:r>
            <w:r w:rsidRPr="00710B97">
              <w:rPr>
                <w:rFonts w:cstheme="minorHAnsi"/>
                <w:szCs w:val="22"/>
              </w:rPr>
              <w:t>:</w:t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5294AE54" w14:textId="77777777" w:rsidR="00801CA9" w:rsidRPr="001B1B3D" w:rsidRDefault="00801CA9" w:rsidP="001B1B3D">
            <w:pPr>
              <w:rPr>
                <w:rFonts w:cstheme="minorHAnsi"/>
                <w:b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801CA9" w:rsidRPr="00710B97" w14:paraId="17F7EBA8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25DA71DD" w14:textId="77777777" w:rsidR="00801CA9" w:rsidRDefault="00801CA9" w:rsidP="001B1B3D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Date of Review:</w:t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484EF41E" w14:textId="04752A24" w:rsidR="00801CA9" w:rsidRPr="001B1B3D" w:rsidRDefault="001B1B3D" w:rsidP="001B1B3D">
            <w:pPr>
              <w:rPr>
                <w:rFonts w:cstheme="minorHAnsi"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801CA9" w:rsidRPr="00710B97" w14:paraId="47486510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1D184DD2" w14:textId="77777777" w:rsidR="00801CA9" w:rsidRPr="00710B97" w:rsidRDefault="00801CA9" w:rsidP="001B1B3D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Name of Decision Maker</w:t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486E3732" w14:textId="77777777" w:rsidR="00801CA9" w:rsidRPr="001B1B3D" w:rsidRDefault="00801CA9" w:rsidP="001B1B3D">
            <w:pPr>
              <w:rPr>
                <w:rFonts w:cstheme="minorHAnsi"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801CA9" w:rsidRPr="00710B97" w14:paraId="4C1A237C" w14:textId="77777777" w:rsidTr="001B1B3D">
        <w:trPr>
          <w:trHeight w:val="346"/>
        </w:trPr>
        <w:tc>
          <w:tcPr>
            <w:tcW w:w="2587" w:type="dxa"/>
            <w:shd w:val="clear" w:color="auto" w:fill="auto"/>
            <w:vAlign w:val="center"/>
          </w:tcPr>
          <w:p w14:paraId="3F59DFDE" w14:textId="77777777" w:rsidR="00801CA9" w:rsidRPr="00710B97" w:rsidRDefault="00801CA9" w:rsidP="001B1B3D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Date of Decision:</w:t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75EE254E" w14:textId="77777777" w:rsidR="00801CA9" w:rsidRPr="001B1B3D" w:rsidRDefault="00801CA9" w:rsidP="001B1B3D">
            <w:pPr>
              <w:rPr>
                <w:rFonts w:cstheme="minorHAnsi"/>
                <w:color w:val="0070C0"/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</w:tbl>
    <w:p w14:paraId="514C7089" w14:textId="2EBD6034" w:rsidR="006D3784" w:rsidRPr="005626D4" w:rsidRDefault="006D3784" w:rsidP="006D3784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756"/>
        <w:gridCol w:w="1399"/>
        <w:gridCol w:w="4315"/>
      </w:tblGrid>
      <w:tr w:rsidR="006D3784" w:rsidRPr="00E93DC8" w14:paraId="11970608" w14:textId="77777777" w:rsidTr="450E89E4">
        <w:tc>
          <w:tcPr>
            <w:tcW w:w="3480" w:type="dxa"/>
            <w:shd w:val="clear" w:color="auto" w:fill="1BA4FF"/>
          </w:tcPr>
          <w:p w14:paraId="7C861580" w14:textId="77777777" w:rsidR="006D3784" w:rsidRPr="00E93DC8" w:rsidRDefault="006D3784" w:rsidP="001B1B3D">
            <w:pPr>
              <w:rPr>
                <w:b/>
                <w:bCs/>
                <w:color w:val="FFFFFF" w:themeColor="background1"/>
                <w:szCs w:val="22"/>
              </w:rPr>
            </w:pPr>
            <w:r w:rsidRPr="00E93DC8">
              <w:rPr>
                <w:b/>
                <w:bCs/>
                <w:color w:val="FFFFFF" w:themeColor="background1"/>
                <w:szCs w:val="22"/>
              </w:rPr>
              <w:t>Requirement</w:t>
            </w:r>
          </w:p>
        </w:tc>
        <w:tc>
          <w:tcPr>
            <w:tcW w:w="3756" w:type="dxa"/>
            <w:shd w:val="clear" w:color="auto" w:fill="1BA4FF"/>
          </w:tcPr>
          <w:p w14:paraId="3EF3D89F" w14:textId="77777777" w:rsidR="006D3784" w:rsidRPr="00E93DC8" w:rsidRDefault="006D3784" w:rsidP="001B1B3D">
            <w:pPr>
              <w:rPr>
                <w:b/>
                <w:bCs/>
                <w:color w:val="FFFFFF" w:themeColor="background1"/>
                <w:szCs w:val="22"/>
              </w:rPr>
            </w:pPr>
            <w:r w:rsidRPr="00E93DC8">
              <w:rPr>
                <w:b/>
                <w:bCs/>
                <w:color w:val="FFFFFF" w:themeColor="background1"/>
                <w:szCs w:val="22"/>
              </w:rPr>
              <w:t>Verification Method</w:t>
            </w:r>
          </w:p>
        </w:tc>
        <w:tc>
          <w:tcPr>
            <w:tcW w:w="1399" w:type="dxa"/>
            <w:shd w:val="clear" w:color="auto" w:fill="1BA4FF"/>
          </w:tcPr>
          <w:p w14:paraId="2BCA0ED3" w14:textId="77777777" w:rsidR="006D3784" w:rsidRPr="00E93DC8" w:rsidRDefault="006D3784" w:rsidP="001B1B3D">
            <w:pPr>
              <w:rPr>
                <w:b/>
                <w:bCs/>
                <w:color w:val="FFFFFF" w:themeColor="background1"/>
                <w:szCs w:val="22"/>
              </w:rPr>
            </w:pPr>
            <w:r w:rsidRPr="00E93DC8">
              <w:rPr>
                <w:b/>
                <w:bCs/>
                <w:color w:val="FFFFFF" w:themeColor="background1"/>
                <w:szCs w:val="22"/>
              </w:rPr>
              <w:t>Conformity (C, NC, N/A)</w:t>
            </w:r>
          </w:p>
        </w:tc>
        <w:tc>
          <w:tcPr>
            <w:tcW w:w="4315" w:type="dxa"/>
            <w:shd w:val="clear" w:color="auto" w:fill="1BA4FF"/>
          </w:tcPr>
          <w:p w14:paraId="01A77DF0" w14:textId="5A1C839B" w:rsidR="006D3784" w:rsidRPr="00E93DC8" w:rsidRDefault="006D3784" w:rsidP="001B1B3D">
            <w:pPr>
              <w:rPr>
                <w:b/>
                <w:bCs/>
                <w:color w:val="FFFFFF" w:themeColor="background1"/>
                <w:szCs w:val="22"/>
              </w:rPr>
            </w:pPr>
            <w:r w:rsidRPr="00E93DC8">
              <w:rPr>
                <w:b/>
                <w:bCs/>
                <w:color w:val="FFFFFF" w:themeColor="background1"/>
                <w:szCs w:val="22"/>
              </w:rPr>
              <w:t>Evidence</w:t>
            </w:r>
            <w:r w:rsidR="004044DA">
              <w:rPr>
                <w:b/>
                <w:bCs/>
                <w:color w:val="FFFFFF" w:themeColor="background1"/>
                <w:szCs w:val="22"/>
              </w:rPr>
              <w:t xml:space="preserve"> of Conformity/Non-Conformity</w:t>
            </w:r>
          </w:p>
        </w:tc>
      </w:tr>
      <w:tr w:rsidR="001B1B3D" w:rsidRPr="00E93DC8" w14:paraId="18E7BC7D" w14:textId="77777777" w:rsidTr="001B1B3D">
        <w:tc>
          <w:tcPr>
            <w:tcW w:w="3480" w:type="dxa"/>
            <w:shd w:val="clear" w:color="auto" w:fill="auto"/>
          </w:tcPr>
          <w:p w14:paraId="69CF09F7" w14:textId="77777777" w:rsidR="001B1B3D" w:rsidRPr="00E93DC8" w:rsidRDefault="001B1B3D" w:rsidP="001B1B3D">
            <w:pPr>
              <w:rPr>
                <w:szCs w:val="22"/>
              </w:rPr>
            </w:pPr>
            <w:r w:rsidRPr="00E93DC8">
              <w:rPr>
                <w:szCs w:val="22"/>
              </w:rPr>
              <w:t>The Certificate Holder shall confirm they have sold/sell certified product to the Handler.</w:t>
            </w:r>
          </w:p>
        </w:tc>
        <w:tc>
          <w:tcPr>
            <w:tcW w:w="3756" w:type="dxa"/>
            <w:shd w:val="clear" w:color="auto" w:fill="auto"/>
          </w:tcPr>
          <w:p w14:paraId="46BE42C0" w14:textId="77777777" w:rsidR="001B1B3D" w:rsidRPr="00E93DC8" w:rsidRDefault="001B1B3D" w:rsidP="001B1B3D">
            <w:pPr>
              <w:rPr>
                <w:szCs w:val="22"/>
              </w:rPr>
            </w:pPr>
            <w:r w:rsidRPr="00E93DC8">
              <w:rPr>
                <w:szCs w:val="22"/>
              </w:rPr>
              <w:t>Certificate Holder’s sales invoices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C13A535" w14:textId="17411E9C" w:rsidR="001B1B3D" w:rsidRPr="00E93DC8" w:rsidRDefault="001B1B3D" w:rsidP="001B1B3D">
            <w:pPr>
              <w:rPr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68B5937B" w14:textId="0B6E20CB" w:rsidR="001B1B3D" w:rsidRPr="00E93DC8" w:rsidRDefault="001B1B3D" w:rsidP="001B1B3D">
            <w:pPr>
              <w:rPr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1B1B3D" w:rsidRPr="00E93DC8" w14:paraId="7EB3FE0D" w14:textId="77777777" w:rsidTr="001B1B3D">
        <w:tc>
          <w:tcPr>
            <w:tcW w:w="3480" w:type="dxa"/>
          </w:tcPr>
          <w:p w14:paraId="0D36C2FB" w14:textId="77777777" w:rsidR="001B1B3D" w:rsidRPr="00E93DC8" w:rsidRDefault="001B1B3D" w:rsidP="001B1B3D">
            <w:pPr>
              <w:rPr>
                <w:szCs w:val="22"/>
              </w:rPr>
            </w:pPr>
            <w:r w:rsidRPr="00E93DC8">
              <w:rPr>
                <w:szCs w:val="22"/>
              </w:rPr>
              <w:t>The Handler shall purchase sufficient certified product from the SCS-001 Certificate Holder to account for their production/use of certified product</w:t>
            </w:r>
          </w:p>
        </w:tc>
        <w:tc>
          <w:tcPr>
            <w:tcW w:w="3756" w:type="dxa"/>
          </w:tcPr>
          <w:p w14:paraId="08E2DA2C" w14:textId="77777777" w:rsidR="001B1B3D" w:rsidRPr="00E93DC8" w:rsidRDefault="001B1B3D" w:rsidP="001B1B3D">
            <w:pPr>
              <w:rPr>
                <w:szCs w:val="22"/>
              </w:rPr>
            </w:pPr>
            <w:r w:rsidRPr="00E93DC8">
              <w:rPr>
                <w:szCs w:val="22"/>
              </w:rPr>
              <w:t>Handler’s purchase orders and Certificate Holder’s sales invoices; Handler’s production, considering conversion rate.</w:t>
            </w:r>
          </w:p>
          <w:p w14:paraId="01D88C4D" w14:textId="77777777" w:rsidR="001B1B3D" w:rsidRPr="00E93DC8" w:rsidRDefault="001B1B3D" w:rsidP="001B1B3D">
            <w:pPr>
              <w:rPr>
                <w:szCs w:val="22"/>
              </w:rPr>
            </w:pPr>
            <w:r w:rsidRPr="00E93DC8">
              <w:rPr>
                <w:szCs w:val="22"/>
              </w:rPr>
              <w:t xml:space="preserve">Note: The reconciliation shall demonstrate that outputs are not greater than certified inputs, except as related to added ingredients, and that </w:t>
            </w:r>
            <w:r w:rsidRPr="00E93DC8">
              <w:rPr>
                <w:szCs w:val="22"/>
              </w:rPr>
              <w:lastRenderedPageBreak/>
              <w:t>where product is transformed, the yield (conversion rate) is accurate and realistic.</w:t>
            </w:r>
          </w:p>
        </w:tc>
        <w:tc>
          <w:tcPr>
            <w:tcW w:w="1399" w:type="dxa"/>
            <w:vAlign w:val="center"/>
          </w:tcPr>
          <w:p w14:paraId="6B8B0FEE" w14:textId="383FF20E" w:rsidR="001B1B3D" w:rsidRPr="00E93DC8" w:rsidRDefault="001B1B3D" w:rsidP="001B1B3D">
            <w:pPr>
              <w:rPr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50EF12E0" w14:textId="1AECBA0E" w:rsidR="001B1B3D" w:rsidRPr="00E93DC8" w:rsidRDefault="001B1B3D" w:rsidP="001B1B3D">
            <w:pPr>
              <w:rPr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  <w:tr w:rsidR="001B1B3D" w:rsidRPr="00E93DC8" w14:paraId="538F33E2" w14:textId="77777777" w:rsidTr="001B1B3D">
        <w:tc>
          <w:tcPr>
            <w:tcW w:w="3480" w:type="dxa"/>
          </w:tcPr>
          <w:p w14:paraId="5A264164" w14:textId="77777777" w:rsidR="001B1B3D" w:rsidRPr="00E93DC8" w:rsidRDefault="001B1B3D" w:rsidP="001B1B3D">
            <w:pPr>
              <w:rPr>
                <w:szCs w:val="22"/>
              </w:rPr>
            </w:pPr>
            <w:r w:rsidRPr="00E93DC8">
              <w:rPr>
                <w:szCs w:val="22"/>
              </w:rPr>
              <w:t>The segregation method in each facility handling certified product shall be sufficient to ensure there is no risk of mixing certified and non-certified product.</w:t>
            </w:r>
          </w:p>
        </w:tc>
        <w:tc>
          <w:tcPr>
            <w:tcW w:w="3756" w:type="dxa"/>
          </w:tcPr>
          <w:p w14:paraId="08A77F29" w14:textId="3FCC63B7" w:rsidR="001B1B3D" w:rsidRPr="00E93DC8" w:rsidRDefault="001B1B3D" w:rsidP="001B1B3D">
            <w:r>
              <w:t>Review of segregation procedures; photographic/video evidence of segregation at Handler’s facility; traceability test (tracing the Handler’s product through the purchase of certified product).</w:t>
            </w:r>
          </w:p>
        </w:tc>
        <w:tc>
          <w:tcPr>
            <w:tcW w:w="1399" w:type="dxa"/>
            <w:vAlign w:val="center"/>
          </w:tcPr>
          <w:p w14:paraId="1CC5F59A" w14:textId="0835E373" w:rsidR="001B1B3D" w:rsidRPr="00E93DC8" w:rsidRDefault="001B1B3D" w:rsidP="001B1B3D">
            <w:pPr>
              <w:rPr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716BE724" w14:textId="06AA684E" w:rsidR="001B1B3D" w:rsidRPr="00E93DC8" w:rsidRDefault="001B1B3D" w:rsidP="001B1B3D">
            <w:pPr>
              <w:rPr>
                <w:szCs w:val="22"/>
              </w:rPr>
            </w:pPr>
            <w:r w:rsidRPr="001B1B3D">
              <w:rPr>
                <w:rFonts w:cstheme="minorHAns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1B3D">
              <w:rPr>
                <w:rFonts w:cstheme="minorHAnsi"/>
                <w:color w:val="0070C0"/>
                <w:szCs w:val="22"/>
              </w:rPr>
              <w:instrText xml:space="preserve"> FORMTEXT </w:instrText>
            </w:r>
            <w:r w:rsidRPr="001B1B3D">
              <w:rPr>
                <w:rFonts w:cstheme="minorHAnsi"/>
                <w:color w:val="0070C0"/>
                <w:szCs w:val="22"/>
              </w:rPr>
            </w:r>
            <w:r w:rsidRPr="001B1B3D">
              <w:rPr>
                <w:rFonts w:cstheme="minorHAnsi"/>
                <w:color w:val="0070C0"/>
                <w:szCs w:val="22"/>
              </w:rPr>
              <w:fldChar w:fldCharType="separate"/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noProof/>
                <w:color w:val="0070C0"/>
                <w:szCs w:val="22"/>
              </w:rPr>
              <w:t> </w:t>
            </w:r>
            <w:r w:rsidRPr="001B1B3D">
              <w:rPr>
                <w:rFonts w:cstheme="minorHAnsi"/>
                <w:color w:val="0070C0"/>
                <w:szCs w:val="22"/>
              </w:rPr>
              <w:fldChar w:fldCharType="end"/>
            </w:r>
          </w:p>
        </w:tc>
      </w:tr>
    </w:tbl>
    <w:p w14:paraId="37C63CD8" w14:textId="7597EB83" w:rsidR="006D3784" w:rsidRDefault="006D3784" w:rsidP="006D3784"/>
    <w:sectPr w:rsidR="006D3784" w:rsidSect="006D378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5A2E" w14:textId="77777777" w:rsidR="0026012E" w:rsidRDefault="0026012E" w:rsidP="006A6C53">
      <w:r>
        <w:separator/>
      </w:r>
    </w:p>
  </w:endnote>
  <w:endnote w:type="continuationSeparator" w:id="0">
    <w:p w14:paraId="5BEB3D47" w14:textId="77777777" w:rsidR="0026012E" w:rsidRDefault="0026012E" w:rsidP="006A6C53">
      <w:r>
        <w:continuationSeparator/>
      </w:r>
    </w:p>
  </w:endnote>
  <w:endnote w:type="continuationNotice" w:id="1">
    <w:p w14:paraId="4967ACFD" w14:textId="77777777" w:rsidR="0026012E" w:rsidRDefault="00260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842E" w14:textId="6E5B36F0" w:rsidR="002B6423" w:rsidRPr="002B6423" w:rsidRDefault="002B6423" w:rsidP="002B6423">
    <w:pPr>
      <w:pStyle w:val="Footer"/>
      <w:tabs>
        <w:tab w:val="clear" w:pos="8640"/>
        <w:tab w:val="right" w:pos="9360"/>
      </w:tabs>
      <w:rPr>
        <w:b/>
        <w:bCs/>
      </w:rPr>
    </w:pPr>
    <w:r>
      <w:t xml:space="preserve">Version </w:t>
    </w:r>
    <w:r w:rsidR="006D3784" w:rsidRPr="006D3784">
      <w:t>1-0</w:t>
    </w:r>
    <w:r w:rsidRPr="006D3784">
      <w:t xml:space="preserve"> (</w:t>
    </w:r>
    <w:r w:rsidR="006D3784" w:rsidRPr="006D3784">
      <w:t xml:space="preserve">January </w:t>
    </w:r>
    <w:r w:rsidR="006D3784">
      <w:t>2023</w:t>
    </w:r>
    <w:r>
      <w:t xml:space="preserve">) | </w:t>
    </w:r>
    <w:r w:rsidRPr="002773B8">
      <w:t xml:space="preserve">© </w:t>
    </w:r>
    <w:r>
      <w:t>SCS Standards</w:t>
    </w:r>
    <w:r w:rsidRPr="002B6423">
      <w:rPr>
        <w:szCs w:val="18"/>
      </w:rPr>
      <w:t xml:space="preserve"> </w:t>
    </w:r>
    <w:r>
      <w:rPr>
        <w:szCs w:val="18"/>
      </w:rPr>
      <w:tab/>
    </w:r>
    <w:r>
      <w:rPr>
        <w:szCs w:val="18"/>
      </w:rPr>
      <w:tab/>
    </w:r>
    <w:r w:rsidR="00410FAC">
      <w:rPr>
        <w:szCs w:val="18"/>
      </w:rPr>
      <w:tab/>
    </w:r>
    <w:r w:rsidR="00410FAC">
      <w:rPr>
        <w:szCs w:val="18"/>
      </w:rPr>
      <w:tab/>
    </w:r>
    <w:r w:rsidR="00410FAC">
      <w:rPr>
        <w:szCs w:val="18"/>
      </w:rPr>
      <w:tab/>
    </w:r>
    <w:r w:rsidRPr="002773B8">
      <w:rPr>
        <w:szCs w:val="18"/>
      </w:rPr>
      <w:t xml:space="preserve">Page </w:t>
    </w:r>
    <w:r w:rsidRPr="002773B8">
      <w:rPr>
        <w:szCs w:val="18"/>
      </w:rPr>
      <w:fldChar w:fldCharType="begin"/>
    </w:r>
    <w:r w:rsidRPr="002773B8">
      <w:rPr>
        <w:szCs w:val="18"/>
      </w:rPr>
      <w:instrText xml:space="preserve"> PAGE </w:instrText>
    </w:r>
    <w:r w:rsidRPr="002773B8">
      <w:rPr>
        <w:szCs w:val="18"/>
      </w:rPr>
      <w:fldChar w:fldCharType="separate"/>
    </w:r>
    <w:r>
      <w:rPr>
        <w:szCs w:val="18"/>
      </w:rPr>
      <w:t>1</w:t>
    </w:r>
    <w:r w:rsidRPr="002773B8">
      <w:rPr>
        <w:szCs w:val="18"/>
      </w:rPr>
      <w:fldChar w:fldCharType="end"/>
    </w:r>
    <w:r w:rsidRPr="002773B8">
      <w:rPr>
        <w:szCs w:val="18"/>
      </w:rPr>
      <w:t xml:space="preserve"> of </w:t>
    </w:r>
    <w:r w:rsidRPr="002773B8">
      <w:rPr>
        <w:szCs w:val="18"/>
      </w:rPr>
      <w:fldChar w:fldCharType="begin"/>
    </w:r>
    <w:r w:rsidRPr="002773B8">
      <w:rPr>
        <w:szCs w:val="18"/>
      </w:rPr>
      <w:instrText xml:space="preserve"> SECTIONPAGES </w:instrText>
    </w:r>
    <w:r w:rsidR="00746422">
      <w:rPr>
        <w:szCs w:val="18"/>
      </w:rPr>
      <w:fldChar w:fldCharType="separate"/>
    </w:r>
    <w:r w:rsidR="009C643D">
      <w:rPr>
        <w:noProof/>
        <w:szCs w:val="18"/>
      </w:rPr>
      <w:t>5</w:t>
    </w:r>
    <w:r w:rsidRPr="002773B8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9015" w14:textId="77777777" w:rsidR="0026012E" w:rsidRDefault="0026012E" w:rsidP="006A6C53">
      <w:r>
        <w:separator/>
      </w:r>
    </w:p>
  </w:footnote>
  <w:footnote w:type="continuationSeparator" w:id="0">
    <w:p w14:paraId="18AA7E08" w14:textId="77777777" w:rsidR="0026012E" w:rsidRDefault="0026012E" w:rsidP="006A6C53">
      <w:r>
        <w:continuationSeparator/>
      </w:r>
    </w:p>
  </w:footnote>
  <w:footnote w:type="continuationNotice" w:id="1">
    <w:p w14:paraId="40E0DE3C" w14:textId="77777777" w:rsidR="0026012E" w:rsidRDefault="00260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CA85" w14:textId="505882FD" w:rsidR="002B6423" w:rsidRDefault="002B64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BCE110" wp14:editId="0E13080B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3004185" cy="596265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globalServices_FC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418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4A2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7E1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38BF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8782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22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DEA9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C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202F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EA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52F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37061"/>
    <w:multiLevelType w:val="multilevel"/>
    <w:tmpl w:val="26781742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pStyle w:val="ListNumber"/>
      <w:lvlText w:val="%1.%2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2D5B3F"/>
    <w:multiLevelType w:val="multilevel"/>
    <w:tmpl w:val="7260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831200"/>
    <w:multiLevelType w:val="hybridMultilevel"/>
    <w:tmpl w:val="AFBE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7168D"/>
    <w:multiLevelType w:val="multilevel"/>
    <w:tmpl w:val="2216FCDE"/>
    <w:numStyleLink w:val="Multilevellist"/>
  </w:abstractNum>
  <w:abstractNum w:abstractNumId="15" w15:restartNumberingAfterBreak="0">
    <w:nsid w:val="0A63234D"/>
    <w:multiLevelType w:val="hybridMultilevel"/>
    <w:tmpl w:val="DDF0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942956"/>
    <w:multiLevelType w:val="multilevel"/>
    <w:tmpl w:val="1390C5D4"/>
    <w:lvl w:ilvl="0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65911E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47001B"/>
    <w:multiLevelType w:val="multilevel"/>
    <w:tmpl w:val="116A5E7E"/>
    <w:lvl w:ilvl="0">
      <w:start w:val="1"/>
      <w:numFmt w:val="bullet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227A8E"/>
    <w:multiLevelType w:val="multilevel"/>
    <w:tmpl w:val="0409001D"/>
    <w:styleLink w:val="MultilevelList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82492D"/>
    <w:multiLevelType w:val="hybridMultilevel"/>
    <w:tmpl w:val="1D62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84E0E"/>
    <w:multiLevelType w:val="hybridMultilevel"/>
    <w:tmpl w:val="493AB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4E600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4269CB"/>
    <w:multiLevelType w:val="multilevel"/>
    <w:tmpl w:val="9C56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0B12D4"/>
    <w:multiLevelType w:val="multilevel"/>
    <w:tmpl w:val="2216FCDE"/>
    <w:numStyleLink w:val="Multilevellist"/>
  </w:abstractNum>
  <w:abstractNum w:abstractNumId="24" w15:restartNumberingAfterBreak="0">
    <w:nsid w:val="1E0C70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11D7B71"/>
    <w:multiLevelType w:val="multilevel"/>
    <w:tmpl w:val="D79C3B5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18F30EC"/>
    <w:multiLevelType w:val="multilevel"/>
    <w:tmpl w:val="1562A1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asciiTheme="majorHAnsi" w:hAnsi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216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18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32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28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480" w:hanging="3240"/>
      </w:pPr>
      <w:rPr>
        <w:rFonts w:hint="default"/>
      </w:rPr>
    </w:lvl>
  </w:abstractNum>
  <w:abstractNum w:abstractNumId="27" w15:restartNumberingAfterBreak="0">
    <w:nsid w:val="28352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867398D"/>
    <w:multiLevelType w:val="multilevel"/>
    <w:tmpl w:val="2F4E1594"/>
    <w:numStyleLink w:val="111111"/>
  </w:abstractNum>
  <w:abstractNum w:abstractNumId="29" w15:restartNumberingAfterBreak="0">
    <w:nsid w:val="2CA86E15"/>
    <w:multiLevelType w:val="multilevel"/>
    <w:tmpl w:val="2864F2D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hint="default"/>
      </w:rPr>
    </w:lvl>
  </w:abstractNum>
  <w:abstractNum w:abstractNumId="30" w15:restartNumberingAfterBreak="0">
    <w:nsid w:val="358A3A41"/>
    <w:multiLevelType w:val="hybridMultilevel"/>
    <w:tmpl w:val="0840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D8652B"/>
    <w:multiLevelType w:val="hybridMultilevel"/>
    <w:tmpl w:val="1BCCA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A96D89"/>
    <w:multiLevelType w:val="hybridMultilevel"/>
    <w:tmpl w:val="93D27600"/>
    <w:lvl w:ilvl="0" w:tplc="0409000F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65911E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355E2"/>
    <w:multiLevelType w:val="hybridMultilevel"/>
    <w:tmpl w:val="DAB61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51C4E"/>
    <w:multiLevelType w:val="multilevel"/>
    <w:tmpl w:val="2F4E159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460487C"/>
    <w:multiLevelType w:val="hybridMultilevel"/>
    <w:tmpl w:val="2946E668"/>
    <w:lvl w:ilvl="0" w:tplc="CF1CE8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3F5529"/>
    <w:multiLevelType w:val="multilevel"/>
    <w:tmpl w:val="0409001D"/>
    <w:numStyleLink w:val="MultilevelList0"/>
  </w:abstractNum>
  <w:abstractNum w:abstractNumId="37" w15:restartNumberingAfterBreak="0">
    <w:nsid w:val="455D4CAC"/>
    <w:multiLevelType w:val="multilevel"/>
    <w:tmpl w:val="2F4E1594"/>
    <w:numStyleLink w:val="111111"/>
  </w:abstractNum>
  <w:abstractNum w:abstractNumId="38" w15:restartNumberingAfterBreak="0">
    <w:nsid w:val="495750F1"/>
    <w:multiLevelType w:val="hybridMultilevel"/>
    <w:tmpl w:val="D4BA5EF4"/>
    <w:lvl w:ilvl="0" w:tplc="66A06BEA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1BA4F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076374"/>
    <w:multiLevelType w:val="multilevel"/>
    <w:tmpl w:val="2F4E1594"/>
    <w:numStyleLink w:val="111111"/>
  </w:abstractNum>
  <w:abstractNum w:abstractNumId="40" w15:restartNumberingAfterBreak="0">
    <w:nsid w:val="4DD23279"/>
    <w:multiLevelType w:val="multilevel"/>
    <w:tmpl w:val="F5EC0050"/>
    <w:numStyleLink w:val="ListMulti"/>
  </w:abstractNum>
  <w:abstractNum w:abstractNumId="41" w15:restartNumberingAfterBreak="0">
    <w:nsid w:val="4F745C6C"/>
    <w:multiLevelType w:val="singleLevel"/>
    <w:tmpl w:val="C680B10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  <w:color w:val="78A22F" w:themeColor="text2"/>
        <w:w w:val="100"/>
        <w:sz w:val="22"/>
        <w:szCs w:val="22"/>
      </w:rPr>
    </w:lvl>
  </w:abstractNum>
  <w:abstractNum w:abstractNumId="42" w15:restartNumberingAfterBreak="0">
    <w:nsid w:val="53F8197E"/>
    <w:multiLevelType w:val="multilevel"/>
    <w:tmpl w:val="F5EC0050"/>
    <w:styleLink w:val="ListMult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5FC55318"/>
    <w:multiLevelType w:val="hybridMultilevel"/>
    <w:tmpl w:val="118C8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DA9"/>
    <w:multiLevelType w:val="hybridMultilevel"/>
    <w:tmpl w:val="87F2ECDC"/>
    <w:lvl w:ilvl="0" w:tplc="3E3016E8">
      <w:start w:val="1"/>
      <w:numFmt w:val="decimal"/>
      <w:lvlText w:val="%1."/>
      <w:lvlJc w:val="left"/>
      <w:pPr>
        <w:ind w:left="720" w:hanging="288"/>
      </w:pPr>
      <w:rPr>
        <w:rFonts w:asciiTheme="majorHAnsi" w:hAnsiTheme="majorHAnsi" w:hint="default"/>
        <w:color w:val="000000" w:themeColor="text1"/>
        <w:sz w:val="20"/>
        <w:szCs w:val="20"/>
      </w:rPr>
    </w:lvl>
    <w:lvl w:ilvl="1" w:tplc="24A8C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7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8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CA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E1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08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0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29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151721"/>
    <w:multiLevelType w:val="multilevel"/>
    <w:tmpl w:val="F1C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766C0F"/>
    <w:multiLevelType w:val="multilevel"/>
    <w:tmpl w:val="BA50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C71BEE"/>
    <w:multiLevelType w:val="singleLevel"/>
    <w:tmpl w:val="5CF2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8" w15:restartNumberingAfterBreak="0">
    <w:nsid w:val="6FDB6CB4"/>
    <w:multiLevelType w:val="hybridMultilevel"/>
    <w:tmpl w:val="147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4C6238"/>
    <w:multiLevelType w:val="hybridMultilevel"/>
    <w:tmpl w:val="E9A2A06E"/>
    <w:lvl w:ilvl="0" w:tplc="2568914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13028"/>
    <w:multiLevelType w:val="multilevel"/>
    <w:tmpl w:val="2F4E1594"/>
    <w:numStyleLink w:val="111111"/>
  </w:abstractNum>
  <w:abstractNum w:abstractNumId="51" w15:restartNumberingAfterBreak="0">
    <w:nsid w:val="77FE27B8"/>
    <w:multiLevelType w:val="hybridMultilevel"/>
    <w:tmpl w:val="C6649B02"/>
    <w:lvl w:ilvl="0" w:tplc="6BC26F06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1BA4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66131E"/>
    <w:multiLevelType w:val="hybridMultilevel"/>
    <w:tmpl w:val="574A3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085AB4"/>
    <w:multiLevelType w:val="multilevel"/>
    <w:tmpl w:val="2216FCDE"/>
    <w:styleLink w:val="Multilevellist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78262234">
    <w:abstractNumId w:val="44"/>
  </w:num>
  <w:num w:numId="2" w16cid:durableId="1326201131">
    <w:abstractNumId w:val="32"/>
  </w:num>
  <w:num w:numId="3" w16cid:durableId="2059628358">
    <w:abstractNumId w:val="25"/>
  </w:num>
  <w:num w:numId="4" w16cid:durableId="2025740271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 w16cid:durableId="463894205">
    <w:abstractNumId w:val="53"/>
  </w:num>
  <w:num w:numId="6" w16cid:durableId="808205596">
    <w:abstractNumId w:val="41"/>
  </w:num>
  <w:num w:numId="7" w16cid:durableId="1936666970">
    <w:abstractNumId w:val="10"/>
  </w:num>
  <w:num w:numId="8" w16cid:durableId="444352637">
    <w:abstractNumId w:val="8"/>
  </w:num>
  <w:num w:numId="9" w16cid:durableId="192157756">
    <w:abstractNumId w:val="7"/>
  </w:num>
  <w:num w:numId="10" w16cid:durableId="311063993">
    <w:abstractNumId w:val="6"/>
  </w:num>
  <w:num w:numId="11" w16cid:durableId="557669870">
    <w:abstractNumId w:val="5"/>
  </w:num>
  <w:num w:numId="12" w16cid:durableId="1866479588">
    <w:abstractNumId w:val="9"/>
  </w:num>
  <w:num w:numId="13" w16cid:durableId="120347393">
    <w:abstractNumId w:val="4"/>
  </w:num>
  <w:num w:numId="14" w16cid:durableId="1448739483">
    <w:abstractNumId w:val="3"/>
  </w:num>
  <w:num w:numId="15" w16cid:durableId="2088648721">
    <w:abstractNumId w:val="2"/>
  </w:num>
  <w:num w:numId="16" w16cid:durableId="1146244866">
    <w:abstractNumId w:val="1"/>
  </w:num>
  <w:num w:numId="17" w16cid:durableId="611396460">
    <w:abstractNumId w:val="0"/>
  </w:num>
  <w:num w:numId="18" w16cid:durableId="298609809">
    <w:abstractNumId w:val="18"/>
  </w:num>
  <w:num w:numId="19" w16cid:durableId="431322916">
    <w:abstractNumId w:val="36"/>
  </w:num>
  <w:num w:numId="20" w16cid:durableId="1291936621">
    <w:abstractNumId w:val="16"/>
  </w:num>
  <w:num w:numId="21" w16cid:durableId="1708027464">
    <w:abstractNumId w:val="51"/>
  </w:num>
  <w:num w:numId="22" w16cid:durableId="510416498">
    <w:abstractNumId w:val="17"/>
  </w:num>
  <w:num w:numId="23" w16cid:durableId="437026760">
    <w:abstractNumId w:val="38"/>
  </w:num>
  <w:num w:numId="24" w16cid:durableId="639766444">
    <w:abstractNumId w:val="21"/>
  </w:num>
  <w:num w:numId="25" w16cid:durableId="304434848">
    <w:abstractNumId w:val="14"/>
  </w:num>
  <w:num w:numId="26" w16cid:durableId="286005838">
    <w:abstractNumId w:val="47"/>
  </w:num>
  <w:num w:numId="27" w16cid:durableId="1822694190">
    <w:abstractNumId w:val="48"/>
  </w:num>
  <w:num w:numId="28" w16cid:durableId="1778939017">
    <w:abstractNumId w:val="47"/>
    <w:lvlOverride w:ilvl="0">
      <w:startOverride w:val="1"/>
    </w:lvlOverride>
  </w:num>
  <w:num w:numId="29" w16cid:durableId="1862082286">
    <w:abstractNumId w:val="34"/>
  </w:num>
  <w:num w:numId="30" w16cid:durableId="433862924">
    <w:abstractNumId w:val="37"/>
  </w:num>
  <w:num w:numId="31" w16cid:durableId="1551112153">
    <w:abstractNumId w:val="47"/>
    <w:lvlOverride w:ilvl="0">
      <w:startOverride w:val="1"/>
    </w:lvlOverride>
  </w:num>
  <w:num w:numId="32" w16cid:durableId="1383287763">
    <w:abstractNumId w:val="29"/>
  </w:num>
  <w:num w:numId="33" w16cid:durableId="1285927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50207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6911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6006875">
    <w:abstractNumId w:val="24"/>
  </w:num>
  <w:num w:numId="37" w16cid:durableId="93524556">
    <w:abstractNumId w:val="26"/>
  </w:num>
  <w:num w:numId="38" w16cid:durableId="19512785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2601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18858662">
    <w:abstractNumId w:val="50"/>
  </w:num>
  <w:num w:numId="41" w16cid:durableId="1560356435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Theme="majorHAnsi" w:hAnsiTheme="majorHAnsi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</w:num>
  <w:num w:numId="42" w16cid:durableId="1623346479">
    <w:abstractNumId w:val="23"/>
  </w:num>
  <w:num w:numId="43" w16cid:durableId="1672637680">
    <w:abstractNumId w:val="27"/>
  </w:num>
  <w:num w:numId="44" w16cid:durableId="1311910212">
    <w:abstractNumId w:val="39"/>
  </w:num>
  <w:num w:numId="45" w16cid:durableId="1446654330">
    <w:abstractNumId w:val="28"/>
  </w:num>
  <w:num w:numId="46" w16cid:durableId="18742288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94518576">
    <w:abstractNumId w:val="42"/>
  </w:num>
  <w:num w:numId="48" w16cid:durableId="567811908">
    <w:abstractNumId w:val="11"/>
  </w:num>
  <w:num w:numId="49" w16cid:durableId="693727702">
    <w:abstractNumId w:val="40"/>
  </w:num>
  <w:num w:numId="50" w16cid:durableId="602080786">
    <w:abstractNumId w:val="15"/>
  </w:num>
  <w:num w:numId="51" w16cid:durableId="1215775540">
    <w:abstractNumId w:val="49"/>
  </w:num>
  <w:num w:numId="52" w16cid:durableId="1397389444">
    <w:abstractNumId w:val="35"/>
  </w:num>
  <w:num w:numId="53" w16cid:durableId="2143036443">
    <w:abstractNumId w:val="30"/>
  </w:num>
  <w:num w:numId="54" w16cid:durableId="749430844">
    <w:abstractNumId w:val="43"/>
  </w:num>
  <w:num w:numId="55" w16cid:durableId="315384321">
    <w:abstractNumId w:val="52"/>
  </w:num>
  <w:num w:numId="56" w16cid:durableId="195849822">
    <w:abstractNumId w:val="33"/>
  </w:num>
  <w:num w:numId="57" w16cid:durableId="2013288459">
    <w:abstractNumId w:val="20"/>
  </w:num>
  <w:num w:numId="58" w16cid:durableId="1305282943">
    <w:abstractNumId w:val="31"/>
  </w:num>
  <w:num w:numId="59" w16cid:durableId="916551944">
    <w:abstractNumId w:val="13"/>
  </w:num>
  <w:num w:numId="60" w16cid:durableId="661079162">
    <w:abstractNumId w:val="46"/>
  </w:num>
  <w:num w:numId="61" w16cid:durableId="1110932108">
    <w:abstractNumId w:val="12"/>
  </w:num>
  <w:num w:numId="62" w16cid:durableId="64305509">
    <w:abstractNumId w:val="45"/>
  </w:num>
  <w:num w:numId="63" w16cid:durableId="737821640">
    <w:abstractNumId w:val="22"/>
  </w:num>
  <w:num w:numId="64" w16cid:durableId="173884719">
    <w:abstractNumId w:val="19"/>
  </w:num>
  <w:num w:numId="65" w16cid:durableId="1807353885">
    <w:abstractNumId w:val="51"/>
  </w:num>
  <w:num w:numId="66" w16cid:durableId="1997569705">
    <w:abstractNumId w:val="38"/>
  </w:num>
  <w:num w:numId="67" w16cid:durableId="2002082585">
    <w:abstractNumId w:val="51"/>
  </w:num>
  <w:num w:numId="68" w16cid:durableId="231081906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UVduH9LHlKM76MZ3sYKn3uPjAY3JOEEzUhGmezwPVYJ8ibZMJzo2ENzqXfhz2uUQqjP+iZowqWrUjn8zjnQXA==" w:salt="q+xiuQ8hae7tNEXxpMuGK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26012E"/>
    <w:rsid w:val="00005164"/>
    <w:rsid w:val="0001255C"/>
    <w:rsid w:val="00032DAF"/>
    <w:rsid w:val="00037BB4"/>
    <w:rsid w:val="000463DD"/>
    <w:rsid w:val="00065171"/>
    <w:rsid w:val="00075DA0"/>
    <w:rsid w:val="000A3C39"/>
    <w:rsid w:val="000A46C5"/>
    <w:rsid w:val="000B28B3"/>
    <w:rsid w:val="000B7241"/>
    <w:rsid w:val="000C0734"/>
    <w:rsid w:val="000D2288"/>
    <w:rsid w:val="000E6BF9"/>
    <w:rsid w:val="0010283F"/>
    <w:rsid w:val="001235C6"/>
    <w:rsid w:val="001256C3"/>
    <w:rsid w:val="001635D0"/>
    <w:rsid w:val="00177505"/>
    <w:rsid w:val="0018174E"/>
    <w:rsid w:val="001844A2"/>
    <w:rsid w:val="0019301E"/>
    <w:rsid w:val="00195A25"/>
    <w:rsid w:val="001A46D5"/>
    <w:rsid w:val="001B14F4"/>
    <w:rsid w:val="001B1B3D"/>
    <w:rsid w:val="001B320E"/>
    <w:rsid w:val="001B52B4"/>
    <w:rsid w:val="001C2238"/>
    <w:rsid w:val="001C60E6"/>
    <w:rsid w:val="001D6C9D"/>
    <w:rsid w:val="001F7314"/>
    <w:rsid w:val="00203DCD"/>
    <w:rsid w:val="00211094"/>
    <w:rsid w:val="00212AA2"/>
    <w:rsid w:val="00217AF4"/>
    <w:rsid w:val="0023212D"/>
    <w:rsid w:val="00232A30"/>
    <w:rsid w:val="00236DB5"/>
    <w:rsid w:val="00256A1B"/>
    <w:rsid w:val="0026012E"/>
    <w:rsid w:val="00261934"/>
    <w:rsid w:val="00261DB8"/>
    <w:rsid w:val="00294F04"/>
    <w:rsid w:val="002B6423"/>
    <w:rsid w:val="002C1564"/>
    <w:rsid w:val="002C2BCE"/>
    <w:rsid w:val="002D1A2C"/>
    <w:rsid w:val="002E2384"/>
    <w:rsid w:val="00307D70"/>
    <w:rsid w:val="00317DCE"/>
    <w:rsid w:val="00323E55"/>
    <w:rsid w:val="00332E32"/>
    <w:rsid w:val="003342C4"/>
    <w:rsid w:val="003457E9"/>
    <w:rsid w:val="003816C7"/>
    <w:rsid w:val="003A4122"/>
    <w:rsid w:val="003F286B"/>
    <w:rsid w:val="004044DA"/>
    <w:rsid w:val="004063F0"/>
    <w:rsid w:val="00410FAC"/>
    <w:rsid w:val="00434254"/>
    <w:rsid w:val="00436B01"/>
    <w:rsid w:val="004371F3"/>
    <w:rsid w:val="004456E3"/>
    <w:rsid w:val="00456FB2"/>
    <w:rsid w:val="00457893"/>
    <w:rsid w:val="00461D9F"/>
    <w:rsid w:val="00487559"/>
    <w:rsid w:val="004B30E3"/>
    <w:rsid w:val="004C6C13"/>
    <w:rsid w:val="004D5741"/>
    <w:rsid w:val="004E1427"/>
    <w:rsid w:val="004E3F2A"/>
    <w:rsid w:val="004E46E4"/>
    <w:rsid w:val="004E7808"/>
    <w:rsid w:val="004F06A8"/>
    <w:rsid w:val="00501DB6"/>
    <w:rsid w:val="00506133"/>
    <w:rsid w:val="00514882"/>
    <w:rsid w:val="00521186"/>
    <w:rsid w:val="00536418"/>
    <w:rsid w:val="00550793"/>
    <w:rsid w:val="00554D8A"/>
    <w:rsid w:val="00560BD4"/>
    <w:rsid w:val="005713B4"/>
    <w:rsid w:val="005724FC"/>
    <w:rsid w:val="005836FA"/>
    <w:rsid w:val="0059348A"/>
    <w:rsid w:val="005B2DDD"/>
    <w:rsid w:val="005C0726"/>
    <w:rsid w:val="005D0EFE"/>
    <w:rsid w:val="005D66AF"/>
    <w:rsid w:val="005E02FB"/>
    <w:rsid w:val="005F00D3"/>
    <w:rsid w:val="00607EDE"/>
    <w:rsid w:val="00624B90"/>
    <w:rsid w:val="00635DC6"/>
    <w:rsid w:val="006450C9"/>
    <w:rsid w:val="00654F5E"/>
    <w:rsid w:val="006724C1"/>
    <w:rsid w:val="00675E1E"/>
    <w:rsid w:val="00687E47"/>
    <w:rsid w:val="006A2E36"/>
    <w:rsid w:val="006A6C53"/>
    <w:rsid w:val="006B2642"/>
    <w:rsid w:val="006C7BD6"/>
    <w:rsid w:val="006D02E0"/>
    <w:rsid w:val="006D3784"/>
    <w:rsid w:val="006D4AEB"/>
    <w:rsid w:val="006F4B7F"/>
    <w:rsid w:val="007010AF"/>
    <w:rsid w:val="007117AA"/>
    <w:rsid w:val="007341E7"/>
    <w:rsid w:val="00746422"/>
    <w:rsid w:val="00766A73"/>
    <w:rsid w:val="00771795"/>
    <w:rsid w:val="00777890"/>
    <w:rsid w:val="00781003"/>
    <w:rsid w:val="00783A69"/>
    <w:rsid w:val="007975C8"/>
    <w:rsid w:val="007B4903"/>
    <w:rsid w:val="007C5AE0"/>
    <w:rsid w:val="007D0898"/>
    <w:rsid w:val="007E418E"/>
    <w:rsid w:val="007E4524"/>
    <w:rsid w:val="007E6A01"/>
    <w:rsid w:val="00801CA9"/>
    <w:rsid w:val="00803C87"/>
    <w:rsid w:val="008105B6"/>
    <w:rsid w:val="00844E3F"/>
    <w:rsid w:val="00845BA7"/>
    <w:rsid w:val="0087221F"/>
    <w:rsid w:val="008755E3"/>
    <w:rsid w:val="00891F0D"/>
    <w:rsid w:val="008A5777"/>
    <w:rsid w:val="008C2580"/>
    <w:rsid w:val="008C262F"/>
    <w:rsid w:val="008F1340"/>
    <w:rsid w:val="008F351D"/>
    <w:rsid w:val="00901505"/>
    <w:rsid w:val="0091066C"/>
    <w:rsid w:val="00915EBA"/>
    <w:rsid w:val="00924C2D"/>
    <w:rsid w:val="00933F55"/>
    <w:rsid w:val="00945D67"/>
    <w:rsid w:val="00960972"/>
    <w:rsid w:val="009844CD"/>
    <w:rsid w:val="00996A5B"/>
    <w:rsid w:val="009A0A87"/>
    <w:rsid w:val="009C643D"/>
    <w:rsid w:val="009D40FC"/>
    <w:rsid w:val="009E47F5"/>
    <w:rsid w:val="009E77D0"/>
    <w:rsid w:val="00A0582A"/>
    <w:rsid w:val="00A16DC5"/>
    <w:rsid w:val="00A2089F"/>
    <w:rsid w:val="00A26CA0"/>
    <w:rsid w:val="00A337B8"/>
    <w:rsid w:val="00A955CC"/>
    <w:rsid w:val="00AC1B63"/>
    <w:rsid w:val="00AC2FE8"/>
    <w:rsid w:val="00AD1451"/>
    <w:rsid w:val="00AE00CB"/>
    <w:rsid w:val="00AE46B7"/>
    <w:rsid w:val="00B03463"/>
    <w:rsid w:val="00B0656C"/>
    <w:rsid w:val="00B11D53"/>
    <w:rsid w:val="00B2443B"/>
    <w:rsid w:val="00B3199D"/>
    <w:rsid w:val="00B33390"/>
    <w:rsid w:val="00B5242B"/>
    <w:rsid w:val="00B55A04"/>
    <w:rsid w:val="00B55FE1"/>
    <w:rsid w:val="00B73136"/>
    <w:rsid w:val="00B839DD"/>
    <w:rsid w:val="00B93C73"/>
    <w:rsid w:val="00BA55AE"/>
    <w:rsid w:val="00BA5E51"/>
    <w:rsid w:val="00BB6A16"/>
    <w:rsid w:val="00BC0BD3"/>
    <w:rsid w:val="00BE284F"/>
    <w:rsid w:val="00C47C8C"/>
    <w:rsid w:val="00C517B6"/>
    <w:rsid w:val="00C54D70"/>
    <w:rsid w:val="00C5558A"/>
    <w:rsid w:val="00C60221"/>
    <w:rsid w:val="00CA6431"/>
    <w:rsid w:val="00CA7406"/>
    <w:rsid w:val="00CB005A"/>
    <w:rsid w:val="00CB126E"/>
    <w:rsid w:val="00CB3109"/>
    <w:rsid w:val="00CE42B0"/>
    <w:rsid w:val="00CF2EAB"/>
    <w:rsid w:val="00CF6A32"/>
    <w:rsid w:val="00CF7D90"/>
    <w:rsid w:val="00D05FBE"/>
    <w:rsid w:val="00D248CC"/>
    <w:rsid w:val="00D368ED"/>
    <w:rsid w:val="00D57F22"/>
    <w:rsid w:val="00D64C00"/>
    <w:rsid w:val="00D66A38"/>
    <w:rsid w:val="00D66FA3"/>
    <w:rsid w:val="00D77FA6"/>
    <w:rsid w:val="00DA0A76"/>
    <w:rsid w:val="00DA59EA"/>
    <w:rsid w:val="00DB6353"/>
    <w:rsid w:val="00DD00CC"/>
    <w:rsid w:val="00DD250B"/>
    <w:rsid w:val="00DE2606"/>
    <w:rsid w:val="00DE3696"/>
    <w:rsid w:val="00DF7933"/>
    <w:rsid w:val="00E03B46"/>
    <w:rsid w:val="00E10FA5"/>
    <w:rsid w:val="00E111D7"/>
    <w:rsid w:val="00E15C0C"/>
    <w:rsid w:val="00E35F91"/>
    <w:rsid w:val="00E608A8"/>
    <w:rsid w:val="00E72F93"/>
    <w:rsid w:val="00E74850"/>
    <w:rsid w:val="00E93A4F"/>
    <w:rsid w:val="00E956A5"/>
    <w:rsid w:val="00EA158A"/>
    <w:rsid w:val="00EB732D"/>
    <w:rsid w:val="00EC7479"/>
    <w:rsid w:val="00ED63E7"/>
    <w:rsid w:val="00EF1E9D"/>
    <w:rsid w:val="00F0653A"/>
    <w:rsid w:val="00F13128"/>
    <w:rsid w:val="00F16AEF"/>
    <w:rsid w:val="00F23248"/>
    <w:rsid w:val="00F41D64"/>
    <w:rsid w:val="00F721C8"/>
    <w:rsid w:val="00F84D7A"/>
    <w:rsid w:val="00F87D93"/>
    <w:rsid w:val="00F971B3"/>
    <w:rsid w:val="00FA6D26"/>
    <w:rsid w:val="00FD3CA3"/>
    <w:rsid w:val="00FD4217"/>
    <w:rsid w:val="00FF3D8E"/>
    <w:rsid w:val="00FF595D"/>
    <w:rsid w:val="0E93BBC9"/>
    <w:rsid w:val="450E89E4"/>
    <w:rsid w:val="4794D3BC"/>
    <w:rsid w:val="5510DEA2"/>
    <w:rsid w:val="60DBB8BF"/>
    <w:rsid w:val="6E148642"/>
    <w:rsid w:val="776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C1661"/>
  <w15:docId w15:val="{267176A2-B214-44DC-A127-123E8A97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56E3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35DC6"/>
    <w:pPr>
      <w:keepNext/>
      <w:keepLines/>
      <w:pBdr>
        <w:bottom w:val="single" w:sz="4" w:space="1" w:color="4896C6"/>
      </w:pBdr>
      <w:spacing w:before="240" w:after="120"/>
      <w:outlineLvl w:val="0"/>
    </w:pPr>
    <w:rPr>
      <w:rFonts w:ascii="Calibri" w:eastAsia="Times New Roman" w:hAnsi="Calibri" w:cs="Times New Roman"/>
      <w:b/>
      <w:bCs/>
      <w:color w:val="1BA4F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635DC6"/>
    <w:pPr>
      <w:keepNext/>
      <w:keepLines/>
      <w:spacing w:before="240" w:after="120"/>
      <w:outlineLvl w:val="1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5DC6"/>
    <w:pPr>
      <w:keepNext/>
      <w:spacing w:before="240" w:after="120"/>
      <w:outlineLvl w:val="2"/>
    </w:pPr>
    <w:rPr>
      <w:rFonts w:ascii="Calibri" w:eastAsia="Times New Roman" w:hAnsi="Calibri" w:cs="Times New Roman"/>
      <w:b/>
      <w:bCs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56E3"/>
    <w:pPr>
      <w:keepNext/>
      <w:keepLines/>
      <w:pBdr>
        <w:top w:val="single" w:sz="24" w:space="1" w:color="CBE3A1" w:themeColor="text2" w:themeTint="66"/>
        <w:left w:val="single" w:sz="24" w:space="4" w:color="CBE3A1" w:themeColor="text2" w:themeTint="66"/>
        <w:bottom w:val="single" w:sz="24" w:space="1" w:color="CBE3A1" w:themeColor="text2" w:themeTint="66"/>
        <w:right w:val="single" w:sz="24" w:space="4" w:color="CBE3A1" w:themeColor="text2" w:themeTint="66"/>
      </w:pBdr>
      <w:shd w:val="clear" w:color="auto" w:fill="C0DC8E"/>
      <w:outlineLvl w:val="3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5">
    <w:name w:val="heading 5"/>
    <w:aliases w:val="Heading4"/>
    <w:basedOn w:val="Normal"/>
    <w:next w:val="Normal"/>
    <w:link w:val="Heading5Char"/>
    <w:uiPriority w:val="9"/>
    <w:semiHidden/>
    <w:unhideWhenUsed/>
    <w:qFormat/>
    <w:rsid w:val="00635DC6"/>
    <w:pPr>
      <w:keepNext/>
      <w:keepLines/>
      <w:shd w:val="clear" w:color="auto" w:fill="D9D9D9" w:themeFill="background1" w:themeFillShade="D9"/>
      <w:spacing w:before="240" w:after="120"/>
      <w:outlineLvl w:val="4"/>
    </w:pPr>
    <w:rPr>
      <w:rFonts w:asciiTheme="majorHAnsi" w:eastAsiaTheme="majorEastAsia" w:hAnsiTheme="majorHAnsi" w:cstheme="majorBidi"/>
      <w:b/>
      <w:bCs/>
      <w:color w:val="0D0D0D" w:themeColor="text1" w:themeTint="F2"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rsid w:val="002C1564"/>
    <w:pPr>
      <w:outlineLvl w:val="5"/>
    </w:pPr>
  </w:style>
  <w:style w:type="paragraph" w:styleId="Heading7">
    <w:name w:val="heading 7"/>
    <w:basedOn w:val="Subtitle"/>
    <w:next w:val="Normal"/>
    <w:link w:val="Heading7Char"/>
    <w:uiPriority w:val="9"/>
    <w:unhideWhenUsed/>
    <w:rsid w:val="002C1564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9"/>
    <w:unhideWhenUsed/>
    <w:rsid w:val="002C1564"/>
    <w:p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unhideWhenUsed/>
    <w:rsid w:val="002C15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53"/>
  </w:style>
  <w:style w:type="paragraph" w:styleId="Footer">
    <w:name w:val="footer"/>
    <w:basedOn w:val="Normal"/>
    <w:link w:val="FooterChar"/>
    <w:uiPriority w:val="99"/>
    <w:unhideWhenUsed/>
    <w:qFormat/>
    <w:rsid w:val="00635DC6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35DC6"/>
    <w:rPr>
      <w:sz w:val="18"/>
    </w:rPr>
  </w:style>
  <w:style w:type="table" w:styleId="TableGrid">
    <w:name w:val="Table Grid"/>
    <w:basedOn w:val="TableNormal"/>
    <w:uiPriority w:val="39"/>
    <w:rsid w:val="006A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5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35DC6"/>
    <w:rPr>
      <w:rFonts w:ascii="Calibri" w:eastAsia="Times New Roman" w:hAnsi="Calibri" w:cs="Times New Roman"/>
      <w:b/>
      <w:bCs/>
      <w:color w:val="1BA4F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35DC6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635DC6"/>
    <w:rPr>
      <w:rFonts w:ascii="Calibri" w:eastAsia="Times New Roman" w:hAnsi="Calibri" w:cs="Times New Roman"/>
      <w:b/>
      <w:bCs/>
      <w:lang w:eastAsia="ja-JP"/>
    </w:rPr>
  </w:style>
  <w:style w:type="paragraph" w:customStyle="1" w:styleId="BodyCopy">
    <w:name w:val="Body Copy"/>
    <w:basedOn w:val="Normal"/>
    <w:qFormat/>
    <w:rsid w:val="00635DC6"/>
    <w:pPr>
      <w:spacing w:before="240" w:after="120" w:line="276" w:lineRule="auto"/>
    </w:pPr>
    <w:rPr>
      <w:rFonts w:ascii="Calibri" w:eastAsia="Times New Roman" w:hAnsi="Calibri" w:cs="Times New Roman"/>
      <w:lang w:eastAsia="ja-JP"/>
    </w:rPr>
  </w:style>
  <w:style w:type="paragraph" w:styleId="BodyText">
    <w:name w:val="Body Text"/>
    <w:aliases w:val="Table Body"/>
    <w:basedOn w:val="Normal"/>
    <w:link w:val="BodyTextChar"/>
    <w:qFormat/>
    <w:rsid w:val="00635DC6"/>
    <w:pPr>
      <w:spacing w:before="60" w:after="60"/>
    </w:pPr>
    <w:rPr>
      <w:rFonts w:eastAsia="Times New Roman" w:cs="Times New Roman"/>
      <w:sz w:val="20"/>
      <w:lang w:eastAsia="ja-JP"/>
    </w:rPr>
  </w:style>
  <w:style w:type="character" w:customStyle="1" w:styleId="BodyTextChar">
    <w:name w:val="Body Text Char"/>
    <w:aliases w:val="Table Body Char"/>
    <w:basedOn w:val="DefaultParagraphFont"/>
    <w:link w:val="BodyText"/>
    <w:rsid w:val="00635DC6"/>
    <w:rPr>
      <w:rFonts w:eastAsia="Times New Roman" w:cs="Times New Roman"/>
      <w:sz w:val="20"/>
      <w:lang w:eastAsia="ja-JP"/>
    </w:rPr>
  </w:style>
  <w:style w:type="paragraph" w:styleId="ListParagraph">
    <w:name w:val="List Paragraph"/>
    <w:aliases w:val="List Numbered Multi"/>
    <w:basedOn w:val="Normal"/>
    <w:next w:val="BlockText"/>
    <w:autoRedefine/>
    <w:uiPriority w:val="34"/>
    <w:rsid w:val="004456E3"/>
    <w:pPr>
      <w:numPr>
        <w:numId w:val="52"/>
      </w:numPr>
      <w:spacing w:after="46" w:line="276" w:lineRule="auto"/>
      <w:ind w:left="1080"/>
      <w:contextualSpacing/>
    </w:pPr>
    <w:rPr>
      <w:rFonts w:ascii="Calibri" w:eastAsia="Cambria" w:hAnsi="Calibri" w:cs="Arial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35DC6"/>
    <w:pPr>
      <w:keepLines/>
      <w:pBdr>
        <w:bottom w:val="single" w:sz="24" w:space="4" w:color="404040" w:themeColor="text1" w:themeTint="BF"/>
      </w:pBdr>
      <w:spacing w:before="240" w:after="120"/>
      <w:jc w:val="center"/>
      <w:outlineLvl w:val="0"/>
    </w:pPr>
    <w:rPr>
      <w:rFonts w:eastAsiaTheme="majorEastAsia" w:cstheme="majorBidi"/>
      <w:b/>
      <w:bCs/>
      <w:color w:val="1BA4FF"/>
      <w:spacing w:val="2"/>
      <w:kern w:val="28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35DC6"/>
    <w:rPr>
      <w:rFonts w:eastAsiaTheme="majorEastAsia" w:cstheme="majorBidi"/>
      <w:b/>
      <w:bCs/>
      <w:color w:val="1BA4FF"/>
      <w:spacing w:val="2"/>
      <w:kern w:val="28"/>
      <w:sz w:val="48"/>
      <w:szCs w:val="48"/>
      <w:lang w:eastAsia="ja-JP"/>
    </w:rPr>
  </w:style>
  <w:style w:type="character" w:customStyle="1" w:styleId="bodycopyChar">
    <w:name w:val="body copy Char"/>
    <w:basedOn w:val="DefaultParagraphFont"/>
    <w:rsid w:val="00C60221"/>
    <w:rPr>
      <w:rFonts w:ascii="Arial" w:eastAsia="Times New Roman" w:hAnsi="Arial" w:cs="Times-Roman"/>
      <w:color w:val="262626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DC6"/>
    <w:pPr>
      <w:numPr>
        <w:ilvl w:val="1"/>
      </w:numPr>
      <w:outlineLvl w:val="0"/>
    </w:pPr>
    <w:rPr>
      <w:rFonts w:asciiTheme="majorHAnsi" w:eastAsiaTheme="majorEastAsia" w:hAnsiTheme="majorHAnsi" w:cstheme="majorBidi"/>
      <w:i/>
      <w:iCs/>
      <w:color w:val="1BA4FF"/>
      <w:sz w:val="32"/>
      <w:szCs w:val="32"/>
      <w:lang w:eastAsia="ja-JP"/>
    </w:rPr>
  </w:style>
  <w:style w:type="paragraph" w:customStyle="1" w:styleId="TableHeader">
    <w:name w:val="Table Header"/>
    <w:basedOn w:val="Heading3"/>
    <w:rsid w:val="00C60221"/>
    <w:rPr>
      <w:b w:val="0"/>
      <w:bCs w:val="0"/>
      <w:color w:val="FFFFFF" w:themeColor="background1"/>
      <w:sz w:val="28"/>
      <w:szCs w:val="28"/>
    </w:rPr>
  </w:style>
  <w:style w:type="paragraph" w:customStyle="1" w:styleId="Listchecked">
    <w:name w:val="List checked"/>
    <w:basedOn w:val="BodyCopy"/>
    <w:qFormat/>
    <w:rsid w:val="00635DC6"/>
    <w:pPr>
      <w:numPr>
        <w:numId w:val="67"/>
      </w:numPr>
      <w:spacing w:before="0" w:after="46"/>
    </w:pPr>
  </w:style>
  <w:style w:type="paragraph" w:styleId="BlockText">
    <w:name w:val="Block Text"/>
    <w:basedOn w:val="Normal"/>
    <w:uiPriority w:val="99"/>
    <w:semiHidden/>
    <w:unhideWhenUsed/>
    <w:rsid w:val="00C60221"/>
    <w:pPr>
      <w:pBdr>
        <w:top w:val="single" w:sz="2" w:space="10" w:color="F47B20" w:themeColor="accent1"/>
        <w:left w:val="single" w:sz="2" w:space="10" w:color="F47B20" w:themeColor="accent1"/>
        <w:bottom w:val="single" w:sz="2" w:space="10" w:color="F47B20" w:themeColor="accent1"/>
        <w:right w:val="single" w:sz="2" w:space="10" w:color="F47B20" w:themeColor="accent1"/>
      </w:pBdr>
      <w:ind w:left="1152" w:right="1152"/>
    </w:pPr>
    <w:rPr>
      <w:i/>
      <w:iCs/>
      <w:color w:val="F47B20" w:themeColor="accent1"/>
    </w:rPr>
  </w:style>
  <w:style w:type="paragraph" w:customStyle="1" w:styleId="Bodynospacing">
    <w:name w:val="Body no spacing"/>
    <w:basedOn w:val="BodyCopy"/>
    <w:next w:val="Normal"/>
    <w:autoRedefine/>
    <w:qFormat/>
    <w:rsid w:val="00635DC6"/>
    <w:pPr>
      <w:spacing w:before="0" w:after="0"/>
    </w:pPr>
  </w:style>
  <w:style w:type="character" w:customStyle="1" w:styleId="SubtitleChar">
    <w:name w:val="Subtitle Char"/>
    <w:basedOn w:val="DefaultParagraphFont"/>
    <w:link w:val="Subtitle"/>
    <w:uiPriority w:val="11"/>
    <w:rsid w:val="00635DC6"/>
    <w:rPr>
      <w:rFonts w:asciiTheme="majorHAnsi" w:eastAsiaTheme="majorEastAsia" w:hAnsiTheme="majorHAnsi" w:cstheme="majorBidi"/>
      <w:i/>
      <w:iCs/>
      <w:color w:val="1BA4FF"/>
      <w:sz w:val="32"/>
      <w:szCs w:val="32"/>
      <w:lang w:eastAsia="ja-JP"/>
    </w:rPr>
  </w:style>
  <w:style w:type="character" w:styleId="Emphasis">
    <w:name w:val="Emphasis"/>
    <w:basedOn w:val="DefaultParagraphFont"/>
    <w:uiPriority w:val="20"/>
    <w:rsid w:val="00915EBA"/>
    <w:rPr>
      <w:i/>
      <w:iCs/>
    </w:rPr>
  </w:style>
  <w:style w:type="character" w:styleId="SubtleEmphasis">
    <w:name w:val="Subtle Emphasis"/>
    <w:basedOn w:val="DefaultParagraphFont"/>
    <w:uiPriority w:val="19"/>
    <w:rsid w:val="004456E3"/>
    <w:rPr>
      <w:rFonts w:asciiTheme="minorHAnsi" w:hAnsiTheme="minorHAnsi"/>
      <w:b/>
      <w:i/>
      <w:iCs/>
      <w:color w:val="0D0D0D" w:themeColor="text1" w:themeTint="F2"/>
      <w:sz w:val="24"/>
    </w:rPr>
  </w:style>
  <w:style w:type="character" w:styleId="IntenseEmphasis">
    <w:name w:val="Intense Emphasis"/>
    <w:basedOn w:val="DefaultParagraphFont"/>
    <w:uiPriority w:val="21"/>
    <w:qFormat/>
    <w:rsid w:val="00635DC6"/>
    <w:rPr>
      <w:rFonts w:asciiTheme="minorHAnsi" w:hAnsiTheme="minorHAnsi"/>
      <w:b/>
      <w:bCs/>
      <w:i/>
      <w:iCs/>
      <w:color w:val="F26522"/>
      <w:sz w:val="22"/>
    </w:rPr>
  </w:style>
  <w:style w:type="character" w:styleId="IntenseReference">
    <w:name w:val="Intense Reference"/>
    <w:basedOn w:val="DefaultParagraphFont"/>
    <w:uiPriority w:val="32"/>
    <w:rsid w:val="00915EBA"/>
    <w:rPr>
      <w:b/>
      <w:bCs/>
      <w:smallCaps/>
      <w:color w:val="61116A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915EBA"/>
    <w:pPr>
      <w:pBdr>
        <w:bottom w:val="single" w:sz="4" w:space="4" w:color="F47B20" w:themeColor="accent1"/>
      </w:pBdr>
      <w:spacing w:before="200" w:after="280"/>
      <w:ind w:left="936" w:right="936"/>
    </w:pPr>
    <w:rPr>
      <w:b/>
      <w:bCs/>
      <w:i/>
      <w:iCs/>
      <w:color w:val="F47B2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EBA"/>
    <w:rPr>
      <w:b/>
      <w:bCs/>
      <w:i/>
      <w:iCs/>
      <w:color w:val="F47B20" w:themeColor="accent1"/>
      <w:sz w:val="22"/>
    </w:rPr>
  </w:style>
  <w:style w:type="character" w:styleId="Strong">
    <w:name w:val="Strong"/>
    <w:basedOn w:val="DefaultParagraphFont"/>
    <w:uiPriority w:val="22"/>
    <w:rsid w:val="00915EB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E77D0"/>
    <w:rPr>
      <w:rFonts w:asciiTheme="majorHAnsi" w:eastAsiaTheme="majorEastAsia" w:hAnsiTheme="majorHAnsi" w:cstheme="majorBidi"/>
      <w:b/>
      <w:bCs/>
      <w:shd w:val="clear" w:color="auto" w:fill="C0DC8E"/>
    </w:rPr>
  </w:style>
  <w:style w:type="character" w:customStyle="1" w:styleId="Heading5Char">
    <w:name w:val="Heading 5 Char"/>
    <w:aliases w:val="Heading4 Char"/>
    <w:basedOn w:val="DefaultParagraphFont"/>
    <w:link w:val="Heading5"/>
    <w:uiPriority w:val="9"/>
    <w:semiHidden/>
    <w:rsid w:val="00635DC6"/>
    <w:rPr>
      <w:rFonts w:asciiTheme="majorHAnsi" w:eastAsiaTheme="majorEastAsia" w:hAnsiTheme="majorHAnsi" w:cstheme="majorBidi"/>
      <w:b/>
      <w:bCs/>
      <w:color w:val="0D0D0D" w:themeColor="text1" w:themeTint="F2"/>
      <w:shd w:val="clear" w:color="auto" w:fill="D9D9D9" w:themeFill="background1" w:themeFillShade="D9"/>
    </w:rPr>
  </w:style>
  <w:style w:type="character" w:customStyle="1" w:styleId="Heading6Char">
    <w:name w:val="Heading 6 Char"/>
    <w:basedOn w:val="DefaultParagraphFont"/>
    <w:link w:val="Heading6"/>
    <w:uiPriority w:val="9"/>
    <w:rsid w:val="002C1564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numbering" w:customStyle="1" w:styleId="Multilevellist">
    <w:name w:val="Multilevel list"/>
    <w:uiPriority w:val="99"/>
    <w:rsid w:val="00EA158A"/>
    <w:pPr>
      <w:numPr>
        <w:numId w:val="5"/>
      </w:numPr>
    </w:pPr>
  </w:style>
  <w:style w:type="numbering" w:customStyle="1" w:styleId="MultilevelList0">
    <w:name w:val="Multilevel List"/>
    <w:uiPriority w:val="99"/>
    <w:rsid w:val="00EA158A"/>
    <w:pPr>
      <w:numPr>
        <w:numId w:val="18"/>
      </w:numPr>
    </w:pPr>
  </w:style>
  <w:style w:type="paragraph" w:customStyle="1" w:styleId="Listbulleted">
    <w:name w:val="List bulleted"/>
    <w:basedOn w:val="Bodynospacing"/>
    <w:qFormat/>
    <w:rsid w:val="00635DC6"/>
    <w:pPr>
      <w:numPr>
        <w:numId w:val="68"/>
      </w:numPr>
      <w:spacing w:after="46"/>
    </w:pPr>
  </w:style>
  <w:style w:type="character" w:customStyle="1" w:styleId="Heading7Char">
    <w:name w:val="Heading 7 Char"/>
    <w:basedOn w:val="DefaultParagraphFont"/>
    <w:link w:val="Heading7"/>
    <w:uiPriority w:val="9"/>
    <w:rsid w:val="002C1564"/>
    <w:rPr>
      <w:rFonts w:asciiTheme="majorHAnsi" w:eastAsiaTheme="majorEastAsia" w:hAnsiTheme="majorHAnsi" w:cstheme="majorBidi"/>
      <w:i/>
      <w:iCs/>
      <w:color w:val="78A22F" w:themeColor="text2"/>
      <w:sz w:val="32"/>
      <w:szCs w:val="3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2C156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2C1564"/>
    <w:rPr>
      <w:rFonts w:ascii="Calibri" w:eastAsia="Times New Roman" w:hAnsi="Calibri" w:cs="Times New Roman"/>
      <w:b/>
      <w:bCs/>
      <w:lang w:eastAsia="ja-JP"/>
    </w:rPr>
  </w:style>
  <w:style w:type="paragraph" w:customStyle="1" w:styleId="Liststandards">
    <w:name w:val="List standards"/>
    <w:basedOn w:val="ListParagraph"/>
    <w:rsid w:val="00945D67"/>
  </w:style>
  <w:style w:type="numbering" w:styleId="111111">
    <w:name w:val="Outline List 2"/>
    <w:basedOn w:val="NoList"/>
    <w:uiPriority w:val="99"/>
    <w:semiHidden/>
    <w:unhideWhenUsed/>
    <w:rsid w:val="00945D67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50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079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793"/>
    <w:rPr>
      <w:b/>
      <w:bCs/>
      <w:sz w:val="20"/>
      <w:szCs w:val="20"/>
    </w:rPr>
  </w:style>
  <w:style w:type="numbering" w:customStyle="1" w:styleId="ListMulti">
    <w:name w:val="List Multi"/>
    <w:uiPriority w:val="99"/>
    <w:rsid w:val="00C47C8C"/>
    <w:pPr>
      <w:numPr>
        <w:numId w:val="47"/>
      </w:numPr>
    </w:pPr>
  </w:style>
  <w:style w:type="numbering" w:customStyle="1" w:styleId="ListNumbers">
    <w:name w:val="List Numbers"/>
    <w:uiPriority w:val="99"/>
    <w:rsid w:val="007117AA"/>
    <w:pPr>
      <w:numPr>
        <w:numId w:val="48"/>
      </w:numPr>
    </w:pPr>
  </w:style>
  <w:style w:type="paragraph" w:styleId="ListNumber">
    <w:name w:val="List Number"/>
    <w:basedOn w:val="Normal"/>
    <w:uiPriority w:val="99"/>
    <w:semiHidden/>
    <w:unhideWhenUsed/>
    <w:rsid w:val="007117AA"/>
    <w:pPr>
      <w:numPr>
        <w:ilvl w:val="1"/>
        <w:numId w:val="48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348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48A"/>
  </w:style>
  <w:style w:type="character" w:styleId="FootnoteReference">
    <w:name w:val="footnote reference"/>
    <w:basedOn w:val="DefaultParagraphFont"/>
    <w:uiPriority w:val="99"/>
    <w:unhideWhenUsed/>
    <w:rsid w:val="0059348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6FA3"/>
  </w:style>
  <w:style w:type="paragraph" w:styleId="TOCHeading">
    <w:name w:val="TOC Heading"/>
    <w:basedOn w:val="Heading1"/>
    <w:next w:val="Normal"/>
    <w:uiPriority w:val="39"/>
    <w:unhideWhenUsed/>
    <w:rsid w:val="004D5741"/>
    <w:pPr>
      <w:pBdr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C45909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342C4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D57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57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5741"/>
    <w:rPr>
      <w:color w:val="7AB6E8" w:themeColor="hyperlink"/>
      <w:u w:val="single"/>
    </w:rPr>
  </w:style>
  <w:style w:type="paragraph" w:customStyle="1" w:styleId="paragraph">
    <w:name w:val="paragraph"/>
    <w:basedOn w:val="Normal"/>
    <w:rsid w:val="002E23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2E2384"/>
  </w:style>
  <w:style w:type="character" w:customStyle="1" w:styleId="eop">
    <w:name w:val="eop"/>
    <w:basedOn w:val="DefaultParagraphFont"/>
    <w:rsid w:val="002E2384"/>
  </w:style>
  <w:style w:type="character" w:customStyle="1" w:styleId="pagebreaktextspan">
    <w:name w:val="pagebreaktextspan"/>
    <w:basedOn w:val="DefaultParagraphFont"/>
    <w:rsid w:val="002E2384"/>
  </w:style>
  <w:style w:type="paragraph" w:styleId="Quote">
    <w:name w:val="Quote"/>
    <w:basedOn w:val="Normal"/>
    <w:next w:val="Normal"/>
    <w:link w:val="QuoteChar"/>
    <w:uiPriority w:val="29"/>
    <w:rsid w:val="005B2D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2DDD"/>
    <w:rPr>
      <w:i/>
      <w:iCs/>
      <w:color w:val="404040" w:themeColor="text1" w:themeTint="BF"/>
      <w:sz w:val="22"/>
    </w:rPr>
  </w:style>
  <w:style w:type="paragraph" w:customStyle="1" w:styleId="TableTitle">
    <w:name w:val="Table Title"/>
    <w:basedOn w:val="Normal"/>
    <w:link w:val="TableTitleChar"/>
    <w:qFormat/>
    <w:rsid w:val="00635DC6"/>
    <w:pPr>
      <w:widowControl w:val="0"/>
      <w:jc w:val="center"/>
    </w:pPr>
    <w:rPr>
      <w:b/>
      <w:sz w:val="20"/>
    </w:rPr>
  </w:style>
  <w:style w:type="character" w:customStyle="1" w:styleId="TableTitleChar">
    <w:name w:val="Table Title Char"/>
    <w:basedOn w:val="DefaultParagraphFont"/>
    <w:link w:val="TableTitle"/>
    <w:rsid w:val="00635DC6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norman\SCS%20Global%20Services\SCSStandards%20-%20Documents\4_Art-Mrktg-Comms\Templates\SDO_TMP_Word_20220602.dotx" TargetMode="External"/></Relationships>
</file>

<file path=word/theme/theme1.xml><?xml version="1.0" encoding="utf-8"?>
<a:theme xmlns:a="http://schemas.openxmlformats.org/drawingml/2006/main" name="SCSglobal2012">
  <a:themeElements>
    <a:clrScheme name="SCSglobal2012">
      <a:dk1>
        <a:sysClr val="windowText" lastClr="000000"/>
      </a:dk1>
      <a:lt1>
        <a:sysClr val="window" lastClr="FFFFFF"/>
      </a:lt1>
      <a:dk2>
        <a:srgbClr val="78A22F"/>
      </a:dk2>
      <a:lt2>
        <a:srgbClr val="007FB2"/>
      </a:lt2>
      <a:accent1>
        <a:srgbClr val="F47B20"/>
      </a:accent1>
      <a:accent2>
        <a:srgbClr val="61116A"/>
      </a:accent2>
      <a:accent3>
        <a:srgbClr val="80DB4B"/>
      </a:accent3>
      <a:accent4>
        <a:srgbClr val="E8EFDC"/>
      </a:accent4>
      <a:accent5>
        <a:srgbClr val="808094"/>
      </a:accent5>
      <a:accent6>
        <a:srgbClr val="E3DF51"/>
      </a:accent6>
      <a:hlink>
        <a:srgbClr val="7AB6E8"/>
      </a:hlink>
      <a:folHlink>
        <a:srgbClr val="83B0D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ea780-6bb1-4d9d-ae68-54b6fc86de50" xsi:nil="true"/>
    <lcf76f155ced4ddcb4097134ff3c332f xmlns="dcf441c0-2cb1-4f2b-bc05-2031c0d79cb5">
      <Terms xmlns="http://schemas.microsoft.com/office/infopath/2007/PartnerControls"/>
    </lcf76f155ced4ddcb4097134ff3c332f>
    <SharedWithUsers xmlns="db8ea780-6bb1-4d9d-ae68-54b6fc86de50">
      <UserInfo>
        <DisplayName>Kevin Warner</DisplayName>
        <AccountId>57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5E46B26E135419DFA05DE3372B4BB" ma:contentTypeVersion="16" ma:contentTypeDescription="Create a new document." ma:contentTypeScope="" ma:versionID="9a32b3be16ce3ffd4c9825d2b9db5187">
  <xsd:schema xmlns:xsd="http://www.w3.org/2001/XMLSchema" xmlns:xs="http://www.w3.org/2001/XMLSchema" xmlns:p="http://schemas.microsoft.com/office/2006/metadata/properties" xmlns:ns2="db8ea780-6bb1-4d9d-ae68-54b6fc86de50" xmlns:ns3="dcf441c0-2cb1-4f2b-bc05-2031c0d79cb5" targetNamespace="http://schemas.microsoft.com/office/2006/metadata/properties" ma:root="true" ma:fieldsID="fb09eedf124768dee550712a5343aa89" ns2:_="" ns3:_="">
    <xsd:import namespace="db8ea780-6bb1-4d9d-ae68-54b6fc86de50"/>
    <xsd:import namespace="dcf441c0-2cb1-4f2b-bc05-2031c0d7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ea780-6bb1-4d9d-ae68-54b6fc86de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c72307-680f-4b07-96a4-e3f886d7c995}" ma:internalName="TaxCatchAll" ma:showField="CatchAllData" ma:web="db8ea780-6bb1-4d9d-ae68-54b6fc86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41c0-2cb1-4f2b-bc05-2031c0d79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574d26-2e12-4a7e-8af1-1cc6e62a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45210-30D4-48ED-B80F-33A854981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8E43E-E6EA-4AF8-8ED3-EF6E29B2E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765C2-D308-4E7C-AAD7-7B3BAF95975E}">
  <ds:schemaRefs>
    <ds:schemaRef ds:uri="http://schemas.microsoft.com/office/2006/metadata/properties"/>
    <ds:schemaRef ds:uri="http://schemas.microsoft.com/office/infopath/2007/PartnerControls"/>
    <ds:schemaRef ds:uri="db8ea780-6bb1-4d9d-ae68-54b6fc86de50"/>
    <ds:schemaRef ds:uri="dcf441c0-2cb1-4f2b-bc05-2031c0d79cb5"/>
  </ds:schemaRefs>
</ds:datastoreItem>
</file>

<file path=customXml/itemProps4.xml><?xml version="1.0" encoding="utf-8"?>
<ds:datastoreItem xmlns:ds="http://schemas.openxmlformats.org/officeDocument/2006/customXml" ds:itemID="{EEB0FADB-6593-4AF0-8161-E9ADFE7BB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ea780-6bb1-4d9d-ae68-54b6fc86de50"/>
    <ds:schemaRef ds:uri="dcf441c0-2cb1-4f2b-bc05-2031c0d7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SDO_TMP_Word_20220602</Template>
  <TotalTime>1</TotalTime>
  <Pages>5</Pages>
  <Words>772</Words>
  <Characters>4404</Characters>
  <Application>Microsoft Office Word</Application>
  <DocSecurity>0</DocSecurity>
  <Lines>36</Lines>
  <Paragraphs>10</Paragraphs>
  <ScaleCrop>false</ScaleCrop>
  <Company>SCS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Norman</dc:creator>
  <cp:keywords/>
  <cp:lastModifiedBy>V Norman</cp:lastModifiedBy>
  <cp:revision>14</cp:revision>
  <cp:lastPrinted>2012-07-30T21:07:00Z</cp:lastPrinted>
  <dcterms:created xsi:type="dcterms:W3CDTF">2023-01-20T23:31:00Z</dcterms:created>
  <dcterms:modified xsi:type="dcterms:W3CDTF">2023-01-25T22:52:00Z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0x0101004F45E46B26E135419DFA05DE3372B4BB</vt:lpwstr>
  </property>
  <property fmtid="{D5CDD505-2E9C-101B-9397-08002B2CF9AE}" pid="3" name="MediaServiceImageTags">
    <vt:lpwstr/>
  </property>
</Properties>
</file>